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519"/>
        <w:gridCol w:w="98"/>
        <w:gridCol w:w="185"/>
        <w:gridCol w:w="430"/>
        <w:gridCol w:w="562"/>
        <w:gridCol w:w="993"/>
        <w:gridCol w:w="755"/>
        <w:gridCol w:w="1087"/>
        <w:gridCol w:w="440"/>
        <w:gridCol w:w="411"/>
        <w:gridCol w:w="684"/>
        <w:gridCol w:w="733"/>
        <w:gridCol w:w="567"/>
        <w:gridCol w:w="1418"/>
        <w:gridCol w:w="994"/>
      </w:tblGrid>
      <w:tr w:rsidR="00F844D4" w:rsidRPr="00547BC1" w:rsidTr="003761C1">
        <w:trPr>
          <w:cantSplit/>
          <w:trHeight w:val="474"/>
        </w:trPr>
        <w:tc>
          <w:tcPr>
            <w:tcW w:w="10491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844D4" w:rsidRPr="003A0360" w:rsidRDefault="00F844D4" w:rsidP="007F332A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547BC1">
              <w:rPr>
                <w:rFonts w:asciiTheme="minorHAnsi" w:hAnsiTheme="minorHAnsi"/>
              </w:rPr>
              <w:br w:type="page"/>
            </w:r>
            <w:r w:rsidRPr="003A0360">
              <w:rPr>
                <w:rFonts w:asciiTheme="minorHAnsi" w:hAnsiTheme="minorHAnsi"/>
                <w:b/>
                <w:sz w:val="28"/>
                <w:szCs w:val="24"/>
              </w:rPr>
              <w:t xml:space="preserve">Junior Teach-In </w:t>
            </w:r>
            <w:r w:rsidR="00FB3F7E" w:rsidRPr="003A0360">
              <w:rPr>
                <w:rFonts w:asciiTheme="minorHAnsi" w:hAnsiTheme="minorHAnsi"/>
                <w:b/>
                <w:sz w:val="28"/>
                <w:szCs w:val="24"/>
              </w:rPr>
              <w:t xml:space="preserve">2018 </w:t>
            </w:r>
            <w:r w:rsidRPr="003A0360">
              <w:rPr>
                <w:rFonts w:asciiTheme="minorHAnsi" w:hAnsiTheme="minorHAnsi"/>
                <w:b/>
                <w:sz w:val="28"/>
                <w:szCs w:val="24"/>
              </w:rPr>
              <w:t>Application Form</w:t>
            </w:r>
          </w:p>
          <w:p w:rsidR="00F844D4" w:rsidRPr="00547BC1" w:rsidRDefault="00F844D4" w:rsidP="007F332A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 w:rsidRPr="003A0360">
              <w:rPr>
                <w:rFonts w:asciiTheme="minorHAnsi" w:hAnsiTheme="minorHAnsi"/>
                <w:b/>
                <w:sz w:val="20"/>
                <w:szCs w:val="16"/>
              </w:rPr>
              <w:t>(PLEASE COMPLETE IN CAPITALS)</w:t>
            </w:r>
          </w:p>
        </w:tc>
      </w:tr>
      <w:tr w:rsidR="00F844D4" w:rsidRPr="00547BC1" w:rsidTr="003761C1">
        <w:trPr>
          <w:cantSplit/>
          <w:trHeight w:val="1456"/>
        </w:trPr>
        <w:tc>
          <w:tcPr>
            <w:tcW w:w="1232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F844D4" w:rsidRPr="00547BC1" w:rsidRDefault="00F844D4" w:rsidP="007F332A">
            <w:pPr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1.</w:t>
            </w:r>
          </w:p>
          <w:p w:rsidR="00F844D4" w:rsidRPr="00547BC1" w:rsidRDefault="00F844D4" w:rsidP="007F332A">
            <w:pPr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Name</w:t>
            </w:r>
          </w:p>
          <w:p w:rsidR="00F844D4" w:rsidRPr="00547BC1" w:rsidRDefault="00F844D4" w:rsidP="007F332A">
            <w:pPr>
              <w:rPr>
                <w:rFonts w:asciiTheme="minorHAnsi" w:hAnsiTheme="minorHAnsi"/>
              </w:rPr>
            </w:pPr>
          </w:p>
          <w:p w:rsidR="00F844D4" w:rsidRPr="00547BC1" w:rsidRDefault="00F844D4" w:rsidP="007F332A">
            <w:pPr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Address</w:t>
            </w:r>
          </w:p>
          <w:p w:rsidR="00F844D4" w:rsidRPr="00547BC1" w:rsidRDefault="00F844D4" w:rsidP="007F332A">
            <w:pPr>
              <w:rPr>
                <w:rFonts w:asciiTheme="minorHAnsi" w:hAnsiTheme="minorHAnsi"/>
              </w:rPr>
            </w:pPr>
          </w:p>
        </w:tc>
        <w:tc>
          <w:tcPr>
            <w:tcW w:w="5547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44D4" w:rsidRPr="00547BC1" w:rsidRDefault="00F844D4" w:rsidP="007F332A">
            <w:pPr>
              <w:rPr>
                <w:rFonts w:asciiTheme="minorHAnsi" w:hAnsiTheme="minorHAnsi"/>
              </w:rPr>
            </w:pPr>
          </w:p>
          <w:p w:rsidR="00F844D4" w:rsidRPr="00547BC1" w:rsidRDefault="00F844D4" w:rsidP="007F332A">
            <w:pPr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……………………………………………………….……………</w:t>
            </w:r>
          </w:p>
          <w:p w:rsidR="00F844D4" w:rsidRPr="00547BC1" w:rsidRDefault="00F844D4" w:rsidP="007F332A">
            <w:pPr>
              <w:rPr>
                <w:rFonts w:asciiTheme="minorHAnsi" w:hAnsiTheme="minorHAnsi"/>
              </w:rPr>
            </w:pPr>
          </w:p>
          <w:p w:rsidR="00F844D4" w:rsidRPr="00547BC1" w:rsidRDefault="00F844D4" w:rsidP="007F332A">
            <w:pPr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 xml:space="preserve">……………………………………………….……………………  </w:t>
            </w:r>
          </w:p>
          <w:p w:rsidR="00F844D4" w:rsidRPr="00547BC1" w:rsidRDefault="00F844D4" w:rsidP="007F332A">
            <w:pPr>
              <w:spacing w:before="120"/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……………….……………………………………………………</w:t>
            </w:r>
          </w:p>
        </w:tc>
        <w:tc>
          <w:tcPr>
            <w:tcW w:w="73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44D4" w:rsidRPr="00547BC1" w:rsidRDefault="00F844D4" w:rsidP="003761C1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DOB</w:t>
            </w:r>
          </w:p>
          <w:p w:rsidR="00F844D4" w:rsidRDefault="00F844D4" w:rsidP="007F332A">
            <w:pPr>
              <w:jc w:val="center"/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EBU No:</w:t>
            </w:r>
          </w:p>
          <w:p w:rsidR="003761C1" w:rsidRPr="00547BC1" w:rsidRDefault="003761C1" w:rsidP="003761C1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844D4" w:rsidRPr="003761C1" w:rsidRDefault="00F844D4" w:rsidP="003761C1">
            <w:pPr>
              <w:spacing w:line="276" w:lineRule="auto"/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......../……../20……</w:t>
            </w:r>
          </w:p>
          <w:p w:rsidR="003761C1" w:rsidRDefault="003761C1" w:rsidP="003761C1">
            <w:pPr>
              <w:spacing w:line="276" w:lineRule="auto"/>
              <w:rPr>
                <w:rFonts w:asciiTheme="minorHAnsi" w:hAnsiTheme="minorHAnsi"/>
              </w:rPr>
            </w:pPr>
          </w:p>
          <w:p w:rsidR="003761C1" w:rsidRPr="003761C1" w:rsidRDefault="00F844D4" w:rsidP="003761C1">
            <w:pPr>
              <w:spacing w:line="276" w:lineRule="auto"/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……………………...</w:t>
            </w: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F844D4" w:rsidRPr="00547BC1" w:rsidRDefault="00F844D4" w:rsidP="007F332A">
            <w:pPr>
              <w:jc w:val="center"/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Gender</w:t>
            </w:r>
          </w:p>
          <w:p w:rsidR="00F844D4" w:rsidRPr="00547BC1" w:rsidRDefault="00F844D4" w:rsidP="007F332A">
            <w:pPr>
              <w:jc w:val="center"/>
              <w:rPr>
                <w:rFonts w:asciiTheme="minorHAnsi" w:hAnsiTheme="minorHAnsi"/>
              </w:rPr>
            </w:pPr>
          </w:p>
          <w:p w:rsidR="00F844D4" w:rsidRPr="00547BC1" w:rsidRDefault="00F844D4" w:rsidP="007F332A">
            <w:pPr>
              <w:jc w:val="center"/>
              <w:rPr>
                <w:rFonts w:asciiTheme="minorHAnsi" w:hAnsiTheme="minorHAnsi"/>
                <w:szCs w:val="28"/>
              </w:rPr>
            </w:pPr>
            <w:r w:rsidRPr="001A6B9F">
              <w:rPr>
                <w:rFonts w:asciiTheme="minorHAnsi" w:hAnsiTheme="minorHAnsi"/>
                <w:sz w:val="32"/>
                <w:szCs w:val="28"/>
              </w:rPr>
              <w:t>M/F</w:t>
            </w:r>
          </w:p>
        </w:tc>
      </w:tr>
      <w:tr w:rsidR="00F844D4" w:rsidRPr="00547BC1" w:rsidTr="003761C1">
        <w:trPr>
          <w:cantSplit/>
          <w:trHeight w:val="587"/>
        </w:trPr>
        <w:tc>
          <w:tcPr>
            <w:tcW w:w="1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F844D4" w:rsidRPr="00547BC1" w:rsidRDefault="00F844D4" w:rsidP="007F332A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tbl>
            <w:tblPr>
              <w:tblW w:w="0" w:type="auto"/>
              <w:tblBorders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29"/>
              <w:gridCol w:w="2856"/>
            </w:tblGrid>
            <w:tr w:rsidR="00F844D4" w:rsidRPr="00547BC1" w:rsidTr="003761C1">
              <w:tc>
                <w:tcPr>
                  <w:tcW w:w="6129" w:type="dxa"/>
                  <w:tcBorders>
                    <w:right w:val="nil"/>
                  </w:tcBorders>
                  <w:vAlign w:val="center"/>
                </w:tcPr>
                <w:p w:rsidR="00F844D4" w:rsidRPr="00547BC1" w:rsidRDefault="00F844D4" w:rsidP="003761C1">
                  <w:pPr>
                    <w:spacing w:after="120"/>
                    <w:rPr>
                      <w:rFonts w:asciiTheme="minorHAnsi" w:hAnsiTheme="minorHAnsi"/>
                    </w:rPr>
                  </w:pPr>
                  <w:r w:rsidRPr="00547BC1">
                    <w:rPr>
                      <w:rFonts w:asciiTheme="minorHAnsi" w:hAnsiTheme="minorHAnsi"/>
                    </w:rPr>
                    <w:t>Students email add</w:t>
                  </w:r>
                  <w:r w:rsidR="003761C1">
                    <w:rPr>
                      <w:rFonts w:asciiTheme="minorHAnsi" w:hAnsiTheme="minorHAnsi"/>
                    </w:rPr>
                    <w:t>ress: …………………………………………………………..…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1C1" w:rsidRDefault="003761C1" w:rsidP="007F332A">
                  <w:pPr>
                    <w:spacing w:after="120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Please </w:t>
                  </w:r>
                  <w:r w:rsidR="00A64D2C">
                    <w:rPr>
                      <w:rFonts w:asciiTheme="minorHAnsi" w:hAnsiTheme="minorHAnsi"/>
                      <w:b/>
                    </w:rPr>
                    <w:t>d</w:t>
                  </w:r>
                  <w:r w:rsidRPr="003761C1">
                    <w:rPr>
                      <w:rFonts w:asciiTheme="minorHAnsi" w:hAnsiTheme="minorHAnsi"/>
                      <w:b/>
                    </w:rPr>
                    <w:t>elete</w:t>
                  </w:r>
                  <w:r w:rsidR="00A64D2C">
                    <w:rPr>
                      <w:rFonts w:asciiTheme="minorHAnsi" w:hAnsiTheme="minorHAnsi"/>
                      <w:b/>
                    </w:rPr>
                    <w:t xml:space="preserve"> o</w:t>
                  </w:r>
                  <w:r>
                    <w:rPr>
                      <w:rFonts w:asciiTheme="minorHAnsi" w:hAnsiTheme="minorHAnsi"/>
                      <w:b/>
                    </w:rPr>
                    <w:t>ne:</w:t>
                  </w:r>
                </w:p>
                <w:p w:rsidR="00F844D4" w:rsidRPr="003761C1" w:rsidRDefault="003761C1" w:rsidP="007F332A">
                  <w:pPr>
                    <w:spacing w:after="120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Resident         Non-Resident</w:t>
                  </w:r>
                </w:p>
              </w:tc>
            </w:tr>
          </w:tbl>
          <w:p w:rsidR="00F844D4" w:rsidRPr="00547BC1" w:rsidRDefault="00F844D4" w:rsidP="007F332A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F844D4" w:rsidRPr="00547BC1" w:rsidTr="003761C1">
        <w:trPr>
          <w:cantSplit/>
          <w:trHeight w:val="1519"/>
        </w:trPr>
        <w:tc>
          <w:tcPr>
            <w:tcW w:w="123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844D4" w:rsidRPr="00547BC1" w:rsidRDefault="00F844D4" w:rsidP="007F332A">
            <w:pPr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2.</w:t>
            </w:r>
          </w:p>
          <w:p w:rsidR="00F844D4" w:rsidRPr="00547BC1" w:rsidRDefault="00F844D4" w:rsidP="007F332A">
            <w:pPr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Name</w:t>
            </w:r>
          </w:p>
          <w:p w:rsidR="00F844D4" w:rsidRPr="00547BC1" w:rsidRDefault="00F844D4" w:rsidP="007F332A">
            <w:pPr>
              <w:rPr>
                <w:rFonts w:asciiTheme="minorHAnsi" w:hAnsiTheme="minorHAnsi"/>
              </w:rPr>
            </w:pPr>
          </w:p>
          <w:p w:rsidR="00F844D4" w:rsidRPr="00547BC1" w:rsidRDefault="00F844D4" w:rsidP="007F332A">
            <w:pPr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Address</w:t>
            </w:r>
          </w:p>
          <w:p w:rsidR="00F844D4" w:rsidRPr="00547BC1" w:rsidRDefault="00F844D4" w:rsidP="007F332A">
            <w:pPr>
              <w:rPr>
                <w:rFonts w:asciiTheme="minorHAnsi" w:hAnsiTheme="minorHAnsi"/>
              </w:rPr>
            </w:pPr>
          </w:p>
        </w:tc>
        <w:tc>
          <w:tcPr>
            <w:tcW w:w="55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D4" w:rsidRPr="00547BC1" w:rsidRDefault="00F844D4" w:rsidP="007F332A">
            <w:pPr>
              <w:rPr>
                <w:rFonts w:asciiTheme="minorHAnsi" w:hAnsiTheme="minorHAnsi"/>
              </w:rPr>
            </w:pPr>
          </w:p>
          <w:p w:rsidR="00F844D4" w:rsidRPr="00547BC1" w:rsidRDefault="00F844D4" w:rsidP="007F332A">
            <w:pPr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………………………………………………….…………………</w:t>
            </w:r>
          </w:p>
          <w:p w:rsidR="00F844D4" w:rsidRPr="00547BC1" w:rsidRDefault="00F844D4" w:rsidP="007F332A">
            <w:pPr>
              <w:rPr>
                <w:rFonts w:asciiTheme="minorHAnsi" w:hAnsiTheme="minorHAnsi"/>
              </w:rPr>
            </w:pPr>
          </w:p>
          <w:p w:rsidR="00F844D4" w:rsidRPr="00547BC1" w:rsidRDefault="00F844D4" w:rsidP="007F332A">
            <w:pPr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…………………………………………………….………………</w:t>
            </w:r>
          </w:p>
          <w:p w:rsidR="00F844D4" w:rsidRPr="00547BC1" w:rsidRDefault="00F844D4" w:rsidP="007F332A">
            <w:pPr>
              <w:spacing w:before="120"/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………………...…………………………………………………..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D4" w:rsidRPr="00547BC1" w:rsidRDefault="00F844D4" w:rsidP="003761C1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DOB</w:t>
            </w:r>
          </w:p>
          <w:p w:rsidR="00F844D4" w:rsidRPr="00547BC1" w:rsidRDefault="00F844D4" w:rsidP="003761C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EBU No: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D4" w:rsidRPr="00547BC1" w:rsidRDefault="00F844D4" w:rsidP="003761C1">
            <w:pPr>
              <w:spacing w:line="276" w:lineRule="auto"/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……../……../20……</w:t>
            </w:r>
          </w:p>
          <w:p w:rsidR="00F844D4" w:rsidRPr="00547BC1" w:rsidRDefault="00F844D4" w:rsidP="003761C1">
            <w:pPr>
              <w:spacing w:line="276" w:lineRule="auto"/>
              <w:rPr>
                <w:rFonts w:asciiTheme="minorHAnsi" w:hAnsiTheme="minorHAnsi"/>
                <w:szCs w:val="16"/>
              </w:rPr>
            </w:pPr>
          </w:p>
          <w:p w:rsidR="00F844D4" w:rsidRPr="00547BC1" w:rsidRDefault="00F844D4" w:rsidP="003761C1">
            <w:pPr>
              <w:spacing w:line="276" w:lineRule="auto"/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……………………...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D4" w:rsidRPr="00547BC1" w:rsidRDefault="00F844D4" w:rsidP="007F332A">
            <w:pPr>
              <w:jc w:val="center"/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Gender</w:t>
            </w:r>
          </w:p>
          <w:p w:rsidR="00F844D4" w:rsidRPr="00547BC1" w:rsidRDefault="00F844D4" w:rsidP="007F332A">
            <w:pPr>
              <w:jc w:val="center"/>
              <w:rPr>
                <w:rFonts w:asciiTheme="minorHAnsi" w:hAnsiTheme="minorHAnsi"/>
              </w:rPr>
            </w:pPr>
          </w:p>
          <w:p w:rsidR="00F844D4" w:rsidRPr="00547BC1" w:rsidRDefault="00F844D4" w:rsidP="007F332A">
            <w:pPr>
              <w:jc w:val="center"/>
              <w:rPr>
                <w:rFonts w:asciiTheme="minorHAnsi" w:hAnsiTheme="minorHAnsi"/>
                <w:szCs w:val="28"/>
              </w:rPr>
            </w:pPr>
            <w:r w:rsidRPr="001A6B9F">
              <w:rPr>
                <w:rFonts w:asciiTheme="minorHAnsi" w:hAnsiTheme="minorHAnsi"/>
                <w:sz w:val="32"/>
                <w:szCs w:val="28"/>
              </w:rPr>
              <w:t>M/F</w:t>
            </w:r>
          </w:p>
        </w:tc>
      </w:tr>
      <w:tr w:rsidR="00F844D4" w:rsidRPr="00547BC1" w:rsidTr="003761C1">
        <w:trPr>
          <w:cantSplit/>
          <w:trHeight w:val="614"/>
        </w:trPr>
        <w:tc>
          <w:tcPr>
            <w:tcW w:w="1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F844D4" w:rsidRPr="00547BC1" w:rsidRDefault="00F844D4" w:rsidP="007F332A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tbl>
            <w:tblPr>
              <w:tblW w:w="0" w:type="auto"/>
              <w:tblBorders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29"/>
              <w:gridCol w:w="2856"/>
            </w:tblGrid>
            <w:tr w:rsidR="00F844D4" w:rsidRPr="00547BC1" w:rsidTr="003761C1">
              <w:tc>
                <w:tcPr>
                  <w:tcW w:w="6129" w:type="dxa"/>
                  <w:tcBorders>
                    <w:right w:val="nil"/>
                  </w:tcBorders>
                  <w:vAlign w:val="center"/>
                </w:tcPr>
                <w:p w:rsidR="00F844D4" w:rsidRPr="00547BC1" w:rsidRDefault="00F844D4" w:rsidP="003761C1">
                  <w:pPr>
                    <w:spacing w:after="120"/>
                    <w:rPr>
                      <w:rFonts w:asciiTheme="minorHAnsi" w:hAnsiTheme="minorHAnsi"/>
                    </w:rPr>
                  </w:pPr>
                  <w:r w:rsidRPr="00547BC1">
                    <w:rPr>
                      <w:rFonts w:asciiTheme="minorHAnsi" w:hAnsiTheme="minorHAnsi"/>
                    </w:rPr>
                    <w:t>Students email addr</w:t>
                  </w:r>
                  <w:r w:rsidR="003761C1">
                    <w:rPr>
                      <w:rFonts w:asciiTheme="minorHAnsi" w:hAnsiTheme="minorHAnsi"/>
                    </w:rPr>
                    <w:t>ess: ………………………………………………………….....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1C1" w:rsidRDefault="003761C1" w:rsidP="003761C1">
                  <w:pPr>
                    <w:spacing w:after="120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Please </w:t>
                  </w:r>
                  <w:r w:rsidR="00A64D2C">
                    <w:rPr>
                      <w:rFonts w:asciiTheme="minorHAnsi" w:hAnsiTheme="minorHAnsi"/>
                      <w:b/>
                    </w:rPr>
                    <w:t>d</w:t>
                  </w:r>
                  <w:r w:rsidRPr="003761C1">
                    <w:rPr>
                      <w:rFonts w:asciiTheme="minorHAnsi" w:hAnsiTheme="minorHAnsi"/>
                      <w:b/>
                    </w:rPr>
                    <w:t>elete</w:t>
                  </w:r>
                  <w:r w:rsidR="00A64D2C">
                    <w:rPr>
                      <w:rFonts w:asciiTheme="minorHAnsi" w:hAnsiTheme="minorHAnsi"/>
                      <w:b/>
                    </w:rPr>
                    <w:t xml:space="preserve"> o</w:t>
                  </w:r>
                  <w:r>
                    <w:rPr>
                      <w:rFonts w:asciiTheme="minorHAnsi" w:hAnsiTheme="minorHAnsi"/>
                      <w:b/>
                    </w:rPr>
                    <w:t>ne:</w:t>
                  </w:r>
                </w:p>
                <w:p w:rsidR="00F844D4" w:rsidRPr="00547BC1" w:rsidRDefault="003761C1" w:rsidP="003761C1">
                  <w:pPr>
                    <w:spacing w:after="12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Resident         Non-Resident</w:t>
                  </w:r>
                </w:p>
              </w:tc>
            </w:tr>
          </w:tbl>
          <w:p w:rsidR="00F844D4" w:rsidRPr="00547BC1" w:rsidRDefault="00F844D4" w:rsidP="007F332A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F844D4" w:rsidRPr="00547BC1" w:rsidTr="003761C1">
        <w:trPr>
          <w:cantSplit/>
          <w:trHeight w:val="778"/>
        </w:trPr>
        <w:tc>
          <w:tcPr>
            <w:tcW w:w="123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844D4" w:rsidRPr="00547BC1" w:rsidRDefault="00F844D4" w:rsidP="007F332A">
            <w:pPr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 xml:space="preserve">3. </w:t>
            </w:r>
          </w:p>
          <w:p w:rsidR="00F844D4" w:rsidRPr="00547BC1" w:rsidRDefault="00F844D4" w:rsidP="007F332A">
            <w:pPr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Name</w:t>
            </w:r>
          </w:p>
          <w:p w:rsidR="00F844D4" w:rsidRPr="00547BC1" w:rsidRDefault="00F844D4" w:rsidP="007F332A">
            <w:pPr>
              <w:rPr>
                <w:rFonts w:asciiTheme="minorHAnsi" w:hAnsiTheme="minorHAnsi"/>
              </w:rPr>
            </w:pPr>
          </w:p>
          <w:p w:rsidR="00F844D4" w:rsidRPr="00547BC1" w:rsidRDefault="00F844D4" w:rsidP="007F332A">
            <w:pPr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Address</w:t>
            </w:r>
          </w:p>
          <w:p w:rsidR="00F844D4" w:rsidRPr="00547BC1" w:rsidRDefault="00F844D4" w:rsidP="007F332A">
            <w:pPr>
              <w:rPr>
                <w:rFonts w:asciiTheme="minorHAnsi" w:hAnsiTheme="minorHAnsi"/>
              </w:rPr>
            </w:pPr>
          </w:p>
        </w:tc>
        <w:tc>
          <w:tcPr>
            <w:tcW w:w="55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D4" w:rsidRPr="00547BC1" w:rsidRDefault="00F844D4" w:rsidP="007F332A">
            <w:pPr>
              <w:rPr>
                <w:rFonts w:asciiTheme="minorHAnsi" w:hAnsiTheme="minorHAnsi"/>
              </w:rPr>
            </w:pPr>
          </w:p>
          <w:p w:rsidR="00F844D4" w:rsidRPr="00547BC1" w:rsidRDefault="00F844D4" w:rsidP="007F332A">
            <w:pPr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……………………………………….……………………………</w:t>
            </w:r>
          </w:p>
          <w:p w:rsidR="00F844D4" w:rsidRPr="00547BC1" w:rsidRDefault="00F844D4" w:rsidP="007F332A">
            <w:pPr>
              <w:rPr>
                <w:rFonts w:asciiTheme="minorHAnsi" w:hAnsiTheme="minorHAnsi"/>
              </w:rPr>
            </w:pPr>
          </w:p>
          <w:p w:rsidR="00F844D4" w:rsidRPr="00547BC1" w:rsidRDefault="00F844D4" w:rsidP="007F332A">
            <w:pPr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…………………………………………………………….………</w:t>
            </w:r>
          </w:p>
          <w:p w:rsidR="00F844D4" w:rsidRPr="00547BC1" w:rsidRDefault="00F844D4" w:rsidP="007F332A">
            <w:pPr>
              <w:spacing w:before="120"/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……………………………………………………………………..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D4" w:rsidRPr="00547BC1" w:rsidRDefault="001A6B9F" w:rsidP="001A6B9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</w:t>
            </w:r>
          </w:p>
          <w:p w:rsidR="00F844D4" w:rsidRPr="00547BC1" w:rsidRDefault="00F844D4" w:rsidP="007F332A">
            <w:pPr>
              <w:jc w:val="center"/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EBU No: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D4" w:rsidRDefault="001A6B9F" w:rsidP="007F33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……../……../20……</w:t>
            </w:r>
          </w:p>
          <w:p w:rsidR="001A6B9F" w:rsidRPr="001A6B9F" w:rsidRDefault="001A6B9F" w:rsidP="001A6B9F">
            <w:pPr>
              <w:spacing w:line="360" w:lineRule="auto"/>
              <w:rPr>
                <w:rFonts w:asciiTheme="minorHAnsi" w:hAnsiTheme="minorHAnsi"/>
              </w:rPr>
            </w:pPr>
          </w:p>
          <w:p w:rsidR="00F844D4" w:rsidRPr="00547BC1" w:rsidRDefault="00F844D4" w:rsidP="007F332A">
            <w:pPr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……………………...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D4" w:rsidRPr="00547BC1" w:rsidRDefault="00F844D4" w:rsidP="007F332A">
            <w:pPr>
              <w:jc w:val="center"/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Gender</w:t>
            </w:r>
          </w:p>
          <w:p w:rsidR="00F844D4" w:rsidRPr="00547BC1" w:rsidRDefault="00F844D4" w:rsidP="007F332A">
            <w:pPr>
              <w:jc w:val="center"/>
              <w:rPr>
                <w:rFonts w:asciiTheme="minorHAnsi" w:hAnsiTheme="minorHAnsi"/>
              </w:rPr>
            </w:pPr>
          </w:p>
          <w:p w:rsidR="00F844D4" w:rsidRPr="00547BC1" w:rsidRDefault="00F844D4" w:rsidP="007F332A">
            <w:pPr>
              <w:jc w:val="center"/>
              <w:rPr>
                <w:rFonts w:asciiTheme="minorHAnsi" w:hAnsiTheme="minorHAnsi"/>
                <w:szCs w:val="28"/>
              </w:rPr>
            </w:pPr>
            <w:r w:rsidRPr="001A6B9F">
              <w:rPr>
                <w:rFonts w:asciiTheme="minorHAnsi" w:hAnsiTheme="minorHAnsi"/>
                <w:sz w:val="32"/>
                <w:szCs w:val="28"/>
              </w:rPr>
              <w:t>M/F</w:t>
            </w:r>
          </w:p>
        </w:tc>
      </w:tr>
      <w:tr w:rsidR="00F844D4" w:rsidRPr="00547BC1" w:rsidTr="003761C1">
        <w:trPr>
          <w:cantSplit/>
          <w:trHeight w:val="529"/>
        </w:trPr>
        <w:tc>
          <w:tcPr>
            <w:tcW w:w="1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F844D4" w:rsidRPr="00547BC1" w:rsidRDefault="00F844D4" w:rsidP="007F332A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tbl>
            <w:tblPr>
              <w:tblW w:w="11700" w:type="dxa"/>
              <w:tblBorders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29"/>
              <w:gridCol w:w="2856"/>
              <w:gridCol w:w="2715"/>
            </w:tblGrid>
            <w:tr w:rsidR="001A6B9F" w:rsidRPr="00547BC1" w:rsidTr="001A6B9F">
              <w:tc>
                <w:tcPr>
                  <w:tcW w:w="6129" w:type="dxa"/>
                  <w:tcBorders>
                    <w:right w:val="nil"/>
                  </w:tcBorders>
                  <w:vAlign w:val="center"/>
                </w:tcPr>
                <w:p w:rsidR="001A6B9F" w:rsidRPr="00547BC1" w:rsidRDefault="001A6B9F" w:rsidP="001A6B9F">
                  <w:pPr>
                    <w:spacing w:after="120"/>
                    <w:rPr>
                      <w:rFonts w:asciiTheme="minorHAnsi" w:hAnsiTheme="minorHAnsi"/>
                    </w:rPr>
                  </w:pPr>
                  <w:r w:rsidRPr="00547BC1">
                    <w:rPr>
                      <w:rFonts w:asciiTheme="minorHAnsi" w:hAnsiTheme="minorHAnsi"/>
                    </w:rPr>
                    <w:t>Students email addr</w:t>
                  </w:r>
                  <w:r>
                    <w:rPr>
                      <w:rFonts w:asciiTheme="minorHAnsi" w:hAnsiTheme="minorHAnsi"/>
                    </w:rPr>
                    <w:t>ess: …………………………………………………………...…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6B9F" w:rsidRDefault="001A6B9F" w:rsidP="001A6B9F">
                  <w:pPr>
                    <w:spacing w:after="120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Please </w:t>
                  </w:r>
                  <w:r w:rsidR="00A64D2C">
                    <w:rPr>
                      <w:rFonts w:asciiTheme="minorHAnsi" w:hAnsiTheme="minorHAnsi"/>
                      <w:b/>
                    </w:rPr>
                    <w:t>d</w:t>
                  </w:r>
                  <w:r w:rsidRPr="003761C1">
                    <w:rPr>
                      <w:rFonts w:asciiTheme="minorHAnsi" w:hAnsiTheme="minorHAnsi"/>
                      <w:b/>
                    </w:rPr>
                    <w:t>elete</w:t>
                  </w:r>
                  <w:r w:rsidR="00A64D2C">
                    <w:rPr>
                      <w:rFonts w:asciiTheme="minorHAnsi" w:hAnsiTheme="minorHAnsi"/>
                      <w:b/>
                    </w:rPr>
                    <w:t xml:space="preserve"> o</w:t>
                  </w:r>
                  <w:r>
                    <w:rPr>
                      <w:rFonts w:asciiTheme="minorHAnsi" w:hAnsiTheme="minorHAnsi"/>
                      <w:b/>
                    </w:rPr>
                    <w:t>ne:</w:t>
                  </w:r>
                </w:p>
                <w:p w:rsidR="001A6B9F" w:rsidRPr="00547BC1" w:rsidRDefault="001A6B9F" w:rsidP="001A6B9F">
                  <w:pPr>
                    <w:spacing w:after="12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Resident         Non-Resident</w:t>
                  </w:r>
                </w:p>
              </w:tc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6B9F" w:rsidRPr="00547BC1" w:rsidRDefault="001A6B9F" w:rsidP="007F332A">
                  <w:pPr>
                    <w:spacing w:after="120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F844D4" w:rsidRPr="00547BC1" w:rsidRDefault="00F844D4" w:rsidP="007F332A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F844D4" w:rsidRPr="00547BC1" w:rsidTr="003761C1">
        <w:trPr>
          <w:cantSplit/>
          <w:trHeight w:val="1391"/>
        </w:trPr>
        <w:tc>
          <w:tcPr>
            <w:tcW w:w="123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844D4" w:rsidRPr="00547BC1" w:rsidRDefault="00F844D4" w:rsidP="007F332A">
            <w:pPr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 xml:space="preserve">4. </w:t>
            </w:r>
          </w:p>
          <w:p w:rsidR="00F844D4" w:rsidRPr="00547BC1" w:rsidRDefault="00F844D4" w:rsidP="007F332A">
            <w:pPr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Name</w:t>
            </w:r>
          </w:p>
          <w:p w:rsidR="00F844D4" w:rsidRPr="00547BC1" w:rsidRDefault="00F844D4" w:rsidP="007F332A">
            <w:pPr>
              <w:rPr>
                <w:rFonts w:asciiTheme="minorHAnsi" w:hAnsiTheme="minorHAnsi"/>
              </w:rPr>
            </w:pPr>
          </w:p>
          <w:p w:rsidR="00F844D4" w:rsidRPr="00547BC1" w:rsidRDefault="00F844D4" w:rsidP="007F332A">
            <w:pPr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Address</w:t>
            </w:r>
          </w:p>
          <w:p w:rsidR="00F844D4" w:rsidRPr="00547BC1" w:rsidRDefault="00F844D4" w:rsidP="007F332A">
            <w:pPr>
              <w:rPr>
                <w:rFonts w:asciiTheme="minorHAnsi" w:hAnsiTheme="minorHAnsi"/>
              </w:rPr>
            </w:pPr>
          </w:p>
        </w:tc>
        <w:tc>
          <w:tcPr>
            <w:tcW w:w="55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D4" w:rsidRPr="00547BC1" w:rsidRDefault="00F844D4" w:rsidP="007F332A">
            <w:pPr>
              <w:rPr>
                <w:rFonts w:asciiTheme="minorHAnsi" w:hAnsiTheme="minorHAnsi"/>
              </w:rPr>
            </w:pPr>
          </w:p>
          <w:p w:rsidR="00F844D4" w:rsidRPr="00547BC1" w:rsidRDefault="00F844D4" w:rsidP="007F332A">
            <w:pPr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……………………………………………………………….……</w:t>
            </w:r>
          </w:p>
          <w:p w:rsidR="00F844D4" w:rsidRPr="00547BC1" w:rsidRDefault="00F844D4" w:rsidP="007F332A">
            <w:pPr>
              <w:rPr>
                <w:rFonts w:asciiTheme="minorHAnsi" w:hAnsiTheme="minorHAnsi"/>
              </w:rPr>
            </w:pPr>
          </w:p>
          <w:p w:rsidR="00F844D4" w:rsidRPr="00547BC1" w:rsidRDefault="00F844D4" w:rsidP="007F332A">
            <w:pPr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…………………………………………………………………….</w:t>
            </w:r>
          </w:p>
          <w:p w:rsidR="00F844D4" w:rsidRPr="00547BC1" w:rsidRDefault="00F844D4" w:rsidP="007F332A">
            <w:pPr>
              <w:spacing w:before="120"/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……………………………………………………………………..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D4" w:rsidRPr="00547BC1" w:rsidRDefault="001A6B9F" w:rsidP="001A6B9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</w:t>
            </w:r>
          </w:p>
          <w:p w:rsidR="00F844D4" w:rsidRPr="00547BC1" w:rsidRDefault="00F844D4" w:rsidP="007F332A">
            <w:pPr>
              <w:jc w:val="center"/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EBU No: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D4" w:rsidRPr="00547BC1" w:rsidRDefault="00F844D4" w:rsidP="007F332A">
            <w:pPr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……../……../20……</w:t>
            </w:r>
          </w:p>
          <w:p w:rsidR="00F844D4" w:rsidRPr="00547BC1" w:rsidRDefault="00F844D4" w:rsidP="001A6B9F">
            <w:pPr>
              <w:spacing w:line="360" w:lineRule="auto"/>
              <w:rPr>
                <w:rFonts w:asciiTheme="minorHAnsi" w:hAnsiTheme="minorHAnsi"/>
                <w:szCs w:val="16"/>
              </w:rPr>
            </w:pPr>
          </w:p>
          <w:p w:rsidR="00F844D4" w:rsidRPr="00547BC1" w:rsidRDefault="00F844D4" w:rsidP="007F332A">
            <w:pPr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……………………...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844D4" w:rsidRPr="00547BC1" w:rsidRDefault="00F844D4" w:rsidP="007F332A">
            <w:pPr>
              <w:jc w:val="center"/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Gender</w:t>
            </w:r>
          </w:p>
          <w:p w:rsidR="00F844D4" w:rsidRPr="00547BC1" w:rsidRDefault="00F844D4" w:rsidP="007F332A">
            <w:pPr>
              <w:jc w:val="center"/>
              <w:rPr>
                <w:rFonts w:asciiTheme="minorHAnsi" w:hAnsiTheme="minorHAnsi"/>
              </w:rPr>
            </w:pPr>
          </w:p>
          <w:p w:rsidR="00F844D4" w:rsidRPr="00547BC1" w:rsidRDefault="00F844D4" w:rsidP="007F332A">
            <w:pPr>
              <w:jc w:val="center"/>
              <w:rPr>
                <w:rFonts w:asciiTheme="minorHAnsi" w:hAnsiTheme="minorHAnsi"/>
                <w:szCs w:val="28"/>
              </w:rPr>
            </w:pPr>
            <w:r w:rsidRPr="001A6B9F">
              <w:rPr>
                <w:rFonts w:asciiTheme="minorHAnsi" w:hAnsiTheme="minorHAnsi"/>
                <w:sz w:val="32"/>
                <w:szCs w:val="28"/>
              </w:rPr>
              <w:t>M/F</w:t>
            </w:r>
          </w:p>
        </w:tc>
      </w:tr>
      <w:tr w:rsidR="00F844D4" w:rsidRPr="00547BC1" w:rsidTr="003761C1">
        <w:trPr>
          <w:cantSplit/>
          <w:trHeight w:val="570"/>
        </w:trPr>
        <w:tc>
          <w:tcPr>
            <w:tcW w:w="1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F844D4" w:rsidRPr="00547BC1" w:rsidRDefault="00F844D4" w:rsidP="007F332A">
            <w:pPr>
              <w:pStyle w:val="bultext"/>
              <w:numPr>
                <w:ilvl w:val="0"/>
                <w:numId w:val="0"/>
              </w:numPr>
              <w:spacing w:after="120"/>
              <w:rPr>
                <w:rFonts w:asciiTheme="minorHAnsi" w:hAnsiTheme="minorHAnsi"/>
                <w:sz w:val="22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tbl>
            <w:tblPr>
              <w:tblW w:w="11757" w:type="dxa"/>
              <w:tblBorders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71"/>
              <w:gridCol w:w="2793"/>
              <w:gridCol w:w="2793"/>
            </w:tblGrid>
            <w:tr w:rsidR="001A6B9F" w:rsidRPr="00547BC1" w:rsidTr="001A6B9F">
              <w:tc>
                <w:tcPr>
                  <w:tcW w:w="6171" w:type="dxa"/>
                  <w:tcBorders>
                    <w:right w:val="nil"/>
                  </w:tcBorders>
                  <w:vAlign w:val="center"/>
                </w:tcPr>
                <w:p w:rsidR="001A6B9F" w:rsidRPr="00547BC1" w:rsidRDefault="001A6B9F" w:rsidP="001A6B9F">
                  <w:pPr>
                    <w:spacing w:after="120"/>
                    <w:rPr>
                      <w:rFonts w:asciiTheme="minorHAnsi" w:hAnsiTheme="minorHAnsi"/>
                    </w:rPr>
                  </w:pPr>
                  <w:r w:rsidRPr="00547BC1">
                    <w:rPr>
                      <w:rFonts w:asciiTheme="minorHAnsi" w:hAnsiTheme="minorHAnsi"/>
                    </w:rPr>
                    <w:t>Students email address</w:t>
                  </w:r>
                  <w:r>
                    <w:rPr>
                      <w:rFonts w:asciiTheme="minorHAnsi" w:hAnsiTheme="minorHAnsi"/>
                    </w:rPr>
                    <w:t>: …………………………………………………………...…</w:t>
                  </w:r>
                </w:p>
              </w:tc>
              <w:tc>
                <w:tcPr>
                  <w:tcW w:w="27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6B9F" w:rsidRDefault="001A6B9F" w:rsidP="001A6B9F">
                  <w:pPr>
                    <w:spacing w:after="120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Please </w:t>
                  </w:r>
                  <w:r w:rsidR="00A64D2C">
                    <w:rPr>
                      <w:rFonts w:asciiTheme="minorHAnsi" w:hAnsiTheme="minorHAnsi"/>
                      <w:b/>
                    </w:rPr>
                    <w:t>d</w:t>
                  </w:r>
                  <w:r w:rsidRPr="003761C1">
                    <w:rPr>
                      <w:rFonts w:asciiTheme="minorHAnsi" w:hAnsiTheme="minorHAnsi"/>
                      <w:b/>
                    </w:rPr>
                    <w:t>elete</w:t>
                  </w:r>
                  <w:r w:rsidR="00A64D2C">
                    <w:rPr>
                      <w:rFonts w:asciiTheme="minorHAnsi" w:hAnsiTheme="minorHAnsi"/>
                      <w:b/>
                    </w:rPr>
                    <w:t xml:space="preserve"> o</w:t>
                  </w:r>
                  <w:r>
                    <w:rPr>
                      <w:rFonts w:asciiTheme="minorHAnsi" w:hAnsiTheme="minorHAnsi"/>
                      <w:b/>
                    </w:rPr>
                    <w:t>ne:</w:t>
                  </w:r>
                </w:p>
                <w:p w:rsidR="001A6B9F" w:rsidRPr="00547BC1" w:rsidRDefault="001A6B9F" w:rsidP="001A6B9F">
                  <w:pPr>
                    <w:spacing w:after="12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Resident         Non-Resident</w:t>
                  </w:r>
                </w:p>
              </w:tc>
              <w:tc>
                <w:tcPr>
                  <w:tcW w:w="27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6B9F" w:rsidRPr="00547BC1" w:rsidRDefault="001A6B9F" w:rsidP="007F332A">
                  <w:pPr>
                    <w:spacing w:after="120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F844D4" w:rsidRPr="00547BC1" w:rsidRDefault="00F844D4" w:rsidP="007F332A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F844D4" w:rsidRPr="00547BC1" w:rsidTr="001A6B9F">
        <w:trPr>
          <w:cantSplit/>
          <w:trHeight w:val="569"/>
        </w:trPr>
        <w:tc>
          <w:tcPr>
            <w:tcW w:w="6095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844D4" w:rsidRPr="00547BC1" w:rsidRDefault="00F844D4" w:rsidP="008A1EC9">
            <w:pPr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  <w:b/>
                <w:szCs w:val="18"/>
              </w:rPr>
              <w:t xml:space="preserve">Name and address to which </w:t>
            </w:r>
            <w:r w:rsidR="008A1EC9" w:rsidRPr="00547BC1">
              <w:rPr>
                <w:rFonts w:asciiTheme="minorHAnsi" w:hAnsiTheme="minorHAnsi"/>
                <w:b/>
                <w:szCs w:val="18"/>
              </w:rPr>
              <w:t>delegate packs</w:t>
            </w:r>
            <w:r w:rsidRPr="00547BC1">
              <w:rPr>
                <w:rFonts w:asciiTheme="minorHAnsi" w:hAnsiTheme="minorHAnsi"/>
                <w:b/>
                <w:szCs w:val="18"/>
              </w:rPr>
              <w:t xml:space="preserve"> should be sent</w:t>
            </w:r>
            <w:r w:rsidRPr="00547BC1">
              <w:rPr>
                <w:rFonts w:asciiTheme="minorHAnsi" w:hAnsiTheme="minorHAnsi"/>
              </w:rPr>
              <w:t xml:space="preserve">:           </w:t>
            </w:r>
          </w:p>
        </w:tc>
        <w:tc>
          <w:tcPr>
            <w:tcW w:w="4396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844D4" w:rsidRPr="00547BC1" w:rsidRDefault="00F844D4" w:rsidP="007F332A">
            <w:pPr>
              <w:rPr>
                <w:rFonts w:asciiTheme="minorHAnsi" w:hAnsiTheme="minorHAnsi"/>
              </w:rPr>
            </w:pPr>
          </w:p>
        </w:tc>
      </w:tr>
      <w:tr w:rsidR="00F844D4" w:rsidRPr="00547BC1" w:rsidTr="003761C1">
        <w:trPr>
          <w:cantSplit/>
          <w:trHeight w:val="431"/>
        </w:trPr>
        <w:tc>
          <w:tcPr>
            <w:tcW w:w="10491" w:type="dxa"/>
            <w:gridSpan w:val="1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844D4" w:rsidRPr="00547BC1" w:rsidRDefault="00F844D4" w:rsidP="007F332A">
            <w:pPr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………………………………………………………………………………………………………………………………….……</w:t>
            </w:r>
            <w:r w:rsidR="0027308B" w:rsidRPr="00547BC1">
              <w:rPr>
                <w:rFonts w:asciiTheme="minorHAnsi" w:hAnsiTheme="minorHAnsi"/>
              </w:rPr>
              <w:t>……………………</w:t>
            </w:r>
          </w:p>
        </w:tc>
      </w:tr>
      <w:tr w:rsidR="00F844D4" w:rsidRPr="00547BC1" w:rsidTr="003761C1">
        <w:trPr>
          <w:cantSplit/>
          <w:trHeight w:val="423"/>
        </w:trPr>
        <w:tc>
          <w:tcPr>
            <w:tcW w:w="10491" w:type="dxa"/>
            <w:gridSpan w:val="1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844D4" w:rsidRPr="00547BC1" w:rsidRDefault="00F844D4" w:rsidP="007F332A">
            <w:pPr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……………………………………………………………………………………………………</w:t>
            </w:r>
            <w:r w:rsidR="0027308B" w:rsidRPr="00547BC1">
              <w:rPr>
                <w:rFonts w:asciiTheme="minorHAnsi" w:hAnsiTheme="minorHAnsi"/>
              </w:rPr>
              <w:t>…………</w:t>
            </w:r>
            <w:r w:rsidRPr="00547BC1">
              <w:rPr>
                <w:rFonts w:asciiTheme="minorHAnsi" w:hAnsiTheme="minorHAnsi"/>
              </w:rPr>
              <w:t>…………….Post Code: ……………………</w:t>
            </w:r>
          </w:p>
        </w:tc>
      </w:tr>
      <w:tr w:rsidR="00F844D4" w:rsidRPr="00547BC1" w:rsidTr="003761C1">
        <w:trPr>
          <w:cantSplit/>
          <w:trHeight w:val="622"/>
        </w:trPr>
        <w:tc>
          <w:tcPr>
            <w:tcW w:w="1417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4D4" w:rsidRPr="00547BC1" w:rsidRDefault="00F844D4" w:rsidP="007F332A">
            <w:pPr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Telephone</w:t>
            </w:r>
          </w:p>
          <w:p w:rsidR="00F844D4" w:rsidRPr="00547BC1" w:rsidRDefault="00F844D4" w:rsidP="007F332A">
            <w:pPr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Number::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D4" w:rsidRPr="00547BC1" w:rsidRDefault="00F844D4" w:rsidP="007F332A">
            <w:pPr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……………….……………</w:t>
            </w:r>
            <w:r w:rsidR="0027308B" w:rsidRPr="00547BC1">
              <w:rPr>
                <w:rFonts w:asciiTheme="minorHAnsi" w:hAnsiTheme="minorHAnsi"/>
              </w:rPr>
              <w:t>…</w:t>
            </w:r>
            <w:r w:rsidR="003A0360">
              <w:rPr>
                <w:rFonts w:asciiTheme="minorHAnsi" w:hAnsiTheme="minorHAnsi"/>
              </w:rPr>
              <w:t>……......</w:t>
            </w:r>
          </w:p>
        </w:tc>
        <w:tc>
          <w:tcPr>
            <w:tcW w:w="108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844D4" w:rsidRPr="00547BC1" w:rsidRDefault="00F844D4" w:rsidP="007F332A">
            <w:pPr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Email Address:</w:t>
            </w:r>
          </w:p>
        </w:tc>
        <w:tc>
          <w:tcPr>
            <w:tcW w:w="5247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844D4" w:rsidRPr="00547BC1" w:rsidRDefault="00F844D4" w:rsidP="007F332A">
            <w:pPr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…………………………..........………………………………</w:t>
            </w:r>
            <w:r w:rsidR="0027308B" w:rsidRPr="00547BC1">
              <w:rPr>
                <w:rFonts w:asciiTheme="minorHAnsi" w:hAnsiTheme="minorHAnsi"/>
              </w:rPr>
              <w:t>…………</w:t>
            </w:r>
          </w:p>
        </w:tc>
      </w:tr>
      <w:tr w:rsidR="001A6B9F" w:rsidRPr="00547BC1" w:rsidTr="00A21ECB">
        <w:trPr>
          <w:cantSplit/>
          <w:trHeight w:val="425"/>
        </w:trPr>
        <w:tc>
          <w:tcPr>
            <w:tcW w:w="1847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A6B9F" w:rsidRPr="00547BC1" w:rsidRDefault="001A6B9F" w:rsidP="00787676">
            <w:pPr>
              <w:jc w:val="right"/>
              <w:rPr>
                <w:rFonts w:asciiTheme="minorHAnsi" w:hAnsiTheme="minorHAnsi"/>
                <w:b/>
                <w:szCs w:val="16"/>
              </w:rPr>
            </w:pPr>
            <w:r w:rsidRPr="00547BC1">
              <w:rPr>
                <w:rFonts w:asciiTheme="minorHAnsi" w:hAnsiTheme="minorHAnsi"/>
                <w:b/>
                <w:szCs w:val="16"/>
              </w:rPr>
              <w:t xml:space="preserve">I would like to book (please give </w:t>
            </w:r>
            <w:proofErr w:type="spellStart"/>
            <w:r w:rsidRPr="00547BC1">
              <w:rPr>
                <w:rFonts w:asciiTheme="minorHAnsi" w:hAnsiTheme="minorHAnsi"/>
                <w:b/>
                <w:szCs w:val="16"/>
              </w:rPr>
              <w:t>quanities</w:t>
            </w:r>
            <w:proofErr w:type="spellEnd"/>
            <w:r w:rsidRPr="00547BC1">
              <w:rPr>
                <w:rFonts w:asciiTheme="minorHAnsi" w:hAnsiTheme="minorHAnsi"/>
                <w:b/>
                <w:szCs w:val="16"/>
              </w:rPr>
              <w:t>):</w:t>
            </w: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9F" w:rsidRPr="003E116D" w:rsidRDefault="001A6B9F" w:rsidP="003E116D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5670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A6B9F" w:rsidRPr="00547BC1" w:rsidRDefault="001A6B9F" w:rsidP="001A6B9F">
            <w:pPr>
              <w:rPr>
                <w:rFonts w:asciiTheme="minorHAnsi" w:hAnsiTheme="minorHAnsi"/>
                <w:b/>
              </w:rPr>
            </w:pPr>
            <w:r w:rsidRPr="00547BC1">
              <w:rPr>
                <w:rFonts w:asciiTheme="minorHAnsi" w:hAnsiTheme="minorHAnsi"/>
                <w:b/>
              </w:rPr>
              <w:t>Juniors @ £110</w:t>
            </w:r>
            <w:r w:rsidR="00A21ECB">
              <w:rPr>
                <w:rFonts w:asciiTheme="minorHAnsi" w:hAnsiTheme="minorHAnsi"/>
                <w:b/>
              </w:rPr>
              <w:t xml:space="preserve"> each</w:t>
            </w:r>
            <w:r w:rsidRPr="00547BC1">
              <w:rPr>
                <w:rFonts w:asciiTheme="minorHAnsi" w:hAnsiTheme="minorHAnsi"/>
                <w:b/>
              </w:rPr>
              <w:t xml:space="preserve"> (£95 if booked before 29</w:t>
            </w:r>
            <w:r w:rsidRPr="00547BC1">
              <w:rPr>
                <w:rFonts w:asciiTheme="minorHAnsi" w:hAnsiTheme="minorHAnsi"/>
                <w:b/>
                <w:vertAlign w:val="superscript"/>
              </w:rPr>
              <w:t>th</w:t>
            </w:r>
            <w:r w:rsidRPr="00547BC1">
              <w:rPr>
                <w:rFonts w:asciiTheme="minorHAnsi" w:hAnsiTheme="minorHAnsi"/>
                <w:b/>
              </w:rPr>
              <w:t xml:space="preserve"> June 2018)</w:t>
            </w:r>
          </w:p>
        </w:tc>
        <w:tc>
          <w:tcPr>
            <w:tcW w:w="2412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1A6B9F" w:rsidRPr="00547BC1" w:rsidRDefault="001A6B9F" w:rsidP="001A6B9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TOTAL: …………………</w:t>
            </w:r>
          </w:p>
        </w:tc>
      </w:tr>
      <w:tr w:rsidR="001A6B9F" w:rsidRPr="00547BC1" w:rsidTr="00A21ECB">
        <w:trPr>
          <w:cantSplit/>
          <w:trHeight w:val="361"/>
        </w:trPr>
        <w:tc>
          <w:tcPr>
            <w:tcW w:w="1847" w:type="dxa"/>
            <w:gridSpan w:val="5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A6B9F" w:rsidRPr="00547BC1" w:rsidRDefault="001A6B9F" w:rsidP="00787676">
            <w:pPr>
              <w:jc w:val="right"/>
              <w:rPr>
                <w:rFonts w:asciiTheme="minorHAnsi" w:hAnsiTheme="minorHAnsi"/>
                <w:b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9F" w:rsidRPr="003E116D" w:rsidRDefault="001A6B9F" w:rsidP="003E116D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6B9F" w:rsidRPr="00547BC1" w:rsidRDefault="001A6B9F" w:rsidP="001A6B9F">
            <w:pPr>
              <w:rPr>
                <w:rFonts w:asciiTheme="minorHAnsi" w:hAnsiTheme="minorHAnsi"/>
                <w:b/>
              </w:rPr>
            </w:pPr>
            <w:r w:rsidRPr="00547BC1">
              <w:rPr>
                <w:rFonts w:asciiTheme="minorHAnsi" w:hAnsiTheme="minorHAnsi"/>
                <w:b/>
                <w:szCs w:val="32"/>
              </w:rPr>
              <w:t>Non-Residential Juniors @ £80</w:t>
            </w:r>
            <w:r w:rsidR="00A21ECB">
              <w:rPr>
                <w:rFonts w:asciiTheme="minorHAnsi" w:hAnsiTheme="minorHAnsi"/>
                <w:b/>
                <w:szCs w:val="32"/>
              </w:rPr>
              <w:t xml:space="preserve"> each</w:t>
            </w:r>
            <w:r w:rsidRPr="00547BC1">
              <w:rPr>
                <w:rFonts w:asciiTheme="minorHAnsi" w:hAnsiTheme="minorHAnsi"/>
                <w:b/>
                <w:szCs w:val="32"/>
              </w:rPr>
              <w:t xml:space="preserve"> (all meals included)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A6B9F" w:rsidRPr="00547BC1" w:rsidRDefault="001A6B9F" w:rsidP="001A6B9F">
            <w:pPr>
              <w:rPr>
                <w:rFonts w:asciiTheme="minorHAnsi" w:hAnsiTheme="minorHAnsi"/>
                <w:b/>
                <w:szCs w:val="32"/>
              </w:rPr>
            </w:pPr>
            <w:r>
              <w:rPr>
                <w:rFonts w:asciiTheme="minorHAnsi" w:hAnsiTheme="minorHAnsi"/>
                <w:b/>
                <w:szCs w:val="32"/>
              </w:rPr>
              <w:t>TOTAL: …………………</w:t>
            </w:r>
          </w:p>
        </w:tc>
      </w:tr>
      <w:tr w:rsidR="00547BC1" w:rsidRPr="00547BC1" w:rsidTr="00A21ECB">
        <w:trPr>
          <w:cantSplit/>
          <w:trHeight w:val="345"/>
        </w:trPr>
        <w:tc>
          <w:tcPr>
            <w:tcW w:w="1847" w:type="dxa"/>
            <w:gridSpan w:val="5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47BC1" w:rsidRPr="00547BC1" w:rsidRDefault="00547BC1" w:rsidP="00787676">
            <w:pPr>
              <w:jc w:val="right"/>
              <w:rPr>
                <w:rFonts w:asciiTheme="minorHAnsi" w:hAnsiTheme="minorHAnsi"/>
                <w:b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BC1" w:rsidRPr="003E116D" w:rsidRDefault="00547BC1" w:rsidP="003E116D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7BC1" w:rsidRPr="00547BC1" w:rsidRDefault="001A6B9F" w:rsidP="001A6B9F">
            <w:pPr>
              <w:rPr>
                <w:rFonts w:asciiTheme="minorHAnsi" w:hAnsiTheme="minorHAnsi"/>
                <w:b/>
              </w:rPr>
            </w:pPr>
            <w:r w:rsidRPr="00547BC1">
              <w:rPr>
                <w:rFonts w:asciiTheme="minorHAnsi" w:hAnsiTheme="minorHAnsi"/>
                <w:b/>
                <w:szCs w:val="32"/>
              </w:rPr>
              <w:t>Adults to camp on</w:t>
            </w:r>
            <w:r>
              <w:rPr>
                <w:rFonts w:asciiTheme="minorHAnsi" w:hAnsiTheme="minorHAnsi"/>
                <w:b/>
                <w:szCs w:val="32"/>
              </w:rPr>
              <w:t>site @ £50</w:t>
            </w:r>
            <w:r w:rsidR="00A21ECB">
              <w:rPr>
                <w:rFonts w:asciiTheme="minorHAnsi" w:hAnsiTheme="minorHAnsi"/>
                <w:b/>
                <w:szCs w:val="32"/>
              </w:rPr>
              <w:t xml:space="preserve"> each</w:t>
            </w:r>
            <w:r>
              <w:rPr>
                <w:rFonts w:asciiTheme="minorHAnsi" w:hAnsiTheme="minorHAnsi"/>
                <w:b/>
                <w:szCs w:val="32"/>
              </w:rPr>
              <w:t xml:space="preserve"> (all meals included)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47BC1" w:rsidRPr="00547BC1" w:rsidRDefault="001A6B9F" w:rsidP="001A6B9F">
            <w:pPr>
              <w:rPr>
                <w:rFonts w:asciiTheme="minorHAnsi" w:hAnsiTheme="minorHAnsi"/>
                <w:b/>
                <w:szCs w:val="32"/>
              </w:rPr>
            </w:pPr>
            <w:r>
              <w:rPr>
                <w:rFonts w:asciiTheme="minorHAnsi" w:hAnsiTheme="minorHAnsi"/>
                <w:b/>
                <w:szCs w:val="32"/>
              </w:rPr>
              <w:t>TOTAL: …………………</w:t>
            </w:r>
          </w:p>
        </w:tc>
      </w:tr>
      <w:tr w:rsidR="00F844D4" w:rsidRPr="00547BC1" w:rsidTr="003761C1">
        <w:trPr>
          <w:cantSplit/>
          <w:trHeight w:val="739"/>
        </w:trPr>
        <w:tc>
          <w:tcPr>
            <w:tcW w:w="61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7308B" w:rsidRPr="00547BC1" w:rsidRDefault="0027308B" w:rsidP="007F332A">
            <w:pPr>
              <w:jc w:val="center"/>
              <w:rPr>
                <w:rFonts w:asciiTheme="minorHAnsi" w:hAnsiTheme="minorHAnsi"/>
                <w:szCs w:val="32"/>
              </w:rPr>
            </w:pPr>
          </w:p>
          <w:p w:rsidR="003A0360" w:rsidRDefault="003A0360" w:rsidP="007F332A">
            <w:pPr>
              <w:jc w:val="center"/>
              <w:rPr>
                <w:rFonts w:asciiTheme="minorHAnsi" w:hAnsiTheme="minorHAnsi"/>
                <w:sz w:val="36"/>
                <w:szCs w:val="32"/>
              </w:rPr>
            </w:pPr>
          </w:p>
          <w:p w:rsidR="00F844D4" w:rsidRPr="00547BC1" w:rsidRDefault="00F844D4" w:rsidP="007F332A">
            <w:pPr>
              <w:jc w:val="center"/>
              <w:rPr>
                <w:rFonts w:asciiTheme="minorHAnsi" w:hAnsiTheme="minorHAnsi"/>
                <w:szCs w:val="32"/>
              </w:rPr>
            </w:pPr>
            <w:r w:rsidRPr="00547BC1">
              <w:rPr>
                <w:rFonts w:asciiTheme="minorHAnsi" w:hAnsiTheme="minorHAnsi"/>
                <w:sz w:val="36"/>
                <w:szCs w:val="32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47BC1">
              <w:rPr>
                <w:rFonts w:asciiTheme="minorHAnsi" w:hAnsiTheme="minorHAnsi"/>
                <w:sz w:val="36"/>
                <w:szCs w:val="32"/>
              </w:rPr>
              <w:instrText xml:space="preserve"> FORMCHECKBOX </w:instrText>
            </w:r>
            <w:r w:rsidR="0086188F">
              <w:rPr>
                <w:rFonts w:asciiTheme="minorHAnsi" w:hAnsiTheme="minorHAnsi"/>
                <w:sz w:val="36"/>
                <w:szCs w:val="32"/>
              </w:rPr>
            </w:r>
            <w:r w:rsidR="0086188F">
              <w:rPr>
                <w:rFonts w:asciiTheme="minorHAnsi" w:hAnsiTheme="minorHAnsi"/>
                <w:sz w:val="36"/>
                <w:szCs w:val="32"/>
              </w:rPr>
              <w:fldChar w:fldCharType="separate"/>
            </w:r>
            <w:r w:rsidRPr="00547BC1">
              <w:rPr>
                <w:rFonts w:asciiTheme="minorHAnsi" w:hAnsiTheme="minorHAnsi"/>
                <w:sz w:val="36"/>
                <w:szCs w:val="32"/>
              </w:rPr>
              <w:fldChar w:fldCharType="end"/>
            </w:r>
            <w:bookmarkEnd w:id="0"/>
          </w:p>
        </w:tc>
        <w:tc>
          <w:tcPr>
            <w:tcW w:w="27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360" w:rsidRDefault="003A0360" w:rsidP="0027308B">
            <w:pPr>
              <w:pStyle w:val="bultext"/>
              <w:numPr>
                <w:ilvl w:val="0"/>
                <w:numId w:val="0"/>
              </w:numPr>
              <w:ind w:right="-108"/>
              <w:rPr>
                <w:rFonts w:asciiTheme="minorHAnsi" w:hAnsiTheme="minorHAnsi"/>
                <w:b/>
                <w:sz w:val="22"/>
              </w:rPr>
            </w:pPr>
          </w:p>
          <w:p w:rsidR="0027308B" w:rsidRPr="00547BC1" w:rsidRDefault="0086188F" w:rsidP="0027308B">
            <w:pPr>
              <w:pStyle w:val="bultext"/>
              <w:numPr>
                <w:ilvl w:val="0"/>
                <w:numId w:val="0"/>
              </w:numPr>
              <w:ind w:right="-108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Please tick</w:t>
            </w:r>
            <w:bookmarkStart w:id="1" w:name="_GoBack"/>
            <w:bookmarkEnd w:id="1"/>
            <w:r w:rsidR="0027308B" w:rsidRPr="00547BC1">
              <w:rPr>
                <w:rFonts w:asciiTheme="minorHAnsi" w:hAnsiTheme="minorHAnsi"/>
                <w:b/>
                <w:sz w:val="22"/>
              </w:rPr>
              <w:t xml:space="preserve"> as appropriate</w:t>
            </w:r>
          </w:p>
          <w:p w:rsidR="0027308B" w:rsidRPr="00547BC1" w:rsidRDefault="0027308B" w:rsidP="007F332A">
            <w:pPr>
              <w:pStyle w:val="bultext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2"/>
              </w:rPr>
            </w:pPr>
          </w:p>
          <w:p w:rsidR="00F844D4" w:rsidRPr="00547BC1" w:rsidRDefault="00F844D4" w:rsidP="007F332A">
            <w:pPr>
              <w:pStyle w:val="bultext"/>
              <w:numPr>
                <w:ilvl w:val="0"/>
                <w:numId w:val="0"/>
              </w:numPr>
              <w:rPr>
                <w:rFonts w:asciiTheme="minorHAnsi" w:hAnsiTheme="minorHAnsi"/>
                <w:sz w:val="22"/>
              </w:rPr>
            </w:pPr>
            <w:r w:rsidRPr="00547BC1">
              <w:rPr>
                <w:rFonts w:asciiTheme="minorHAnsi" w:hAnsiTheme="minorHAnsi"/>
                <w:sz w:val="22"/>
              </w:rPr>
              <w:t>I enclose a cheque for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D4" w:rsidRPr="00547BC1" w:rsidRDefault="0027308B" w:rsidP="007F332A">
            <w:pPr>
              <w:jc w:val="both"/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>£…………</w:t>
            </w:r>
            <w:r w:rsidR="00F844D4" w:rsidRPr="00547BC1">
              <w:rPr>
                <w:rFonts w:asciiTheme="minorHAnsi" w:hAnsiTheme="minorHAnsi"/>
              </w:rPr>
              <w:t>……………...</w:t>
            </w:r>
          </w:p>
        </w:tc>
        <w:tc>
          <w:tcPr>
            <w:tcW w:w="4807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7308B" w:rsidRPr="00547BC1" w:rsidRDefault="0027308B" w:rsidP="007F332A">
            <w:pPr>
              <w:pStyle w:val="bultext"/>
              <w:numPr>
                <w:ilvl w:val="0"/>
                <w:numId w:val="0"/>
              </w:numPr>
              <w:rPr>
                <w:rFonts w:asciiTheme="minorHAnsi" w:hAnsiTheme="minorHAnsi"/>
                <w:sz w:val="22"/>
              </w:rPr>
            </w:pPr>
          </w:p>
          <w:p w:rsidR="0027308B" w:rsidRPr="00547BC1" w:rsidRDefault="0027308B" w:rsidP="007F332A">
            <w:pPr>
              <w:pStyle w:val="bultext"/>
              <w:numPr>
                <w:ilvl w:val="0"/>
                <w:numId w:val="0"/>
              </w:numPr>
              <w:rPr>
                <w:rFonts w:asciiTheme="minorHAnsi" w:hAnsiTheme="minorHAnsi"/>
                <w:sz w:val="22"/>
              </w:rPr>
            </w:pPr>
          </w:p>
          <w:p w:rsidR="003A0360" w:rsidRDefault="003A0360" w:rsidP="007F332A">
            <w:pPr>
              <w:pStyle w:val="bultext"/>
              <w:numPr>
                <w:ilvl w:val="0"/>
                <w:numId w:val="0"/>
              </w:numPr>
              <w:rPr>
                <w:rFonts w:asciiTheme="minorHAnsi" w:hAnsiTheme="minorHAnsi"/>
                <w:sz w:val="22"/>
              </w:rPr>
            </w:pPr>
          </w:p>
          <w:p w:rsidR="00F844D4" w:rsidRPr="00547BC1" w:rsidRDefault="00F844D4" w:rsidP="007F332A">
            <w:pPr>
              <w:pStyle w:val="bultext"/>
              <w:numPr>
                <w:ilvl w:val="0"/>
                <w:numId w:val="0"/>
              </w:numPr>
              <w:rPr>
                <w:rFonts w:asciiTheme="minorHAnsi" w:hAnsiTheme="minorHAnsi"/>
                <w:sz w:val="22"/>
              </w:rPr>
            </w:pPr>
            <w:r w:rsidRPr="00547BC1">
              <w:rPr>
                <w:rFonts w:asciiTheme="minorHAnsi" w:hAnsiTheme="minorHAnsi"/>
                <w:sz w:val="22"/>
              </w:rPr>
              <w:t>(made payable to English Bridge Union)</w:t>
            </w:r>
          </w:p>
        </w:tc>
      </w:tr>
      <w:tr w:rsidR="008A1EC9" w:rsidRPr="00547BC1" w:rsidTr="00A36026">
        <w:trPr>
          <w:cantSplit/>
          <w:trHeight w:val="1157"/>
        </w:trPr>
        <w:tc>
          <w:tcPr>
            <w:tcW w:w="61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A1EC9" w:rsidRPr="00547BC1" w:rsidRDefault="008A1EC9" w:rsidP="007F332A">
            <w:pPr>
              <w:jc w:val="center"/>
              <w:rPr>
                <w:rFonts w:asciiTheme="minorHAnsi" w:hAnsiTheme="minorHAnsi"/>
                <w:szCs w:val="32"/>
              </w:rPr>
            </w:pPr>
            <w:r w:rsidRPr="00547BC1">
              <w:rPr>
                <w:rFonts w:asciiTheme="minorHAnsi" w:hAnsiTheme="minorHAnsi"/>
                <w:sz w:val="36"/>
                <w:szCs w:val="32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BC1">
              <w:rPr>
                <w:rFonts w:asciiTheme="minorHAnsi" w:hAnsiTheme="minorHAnsi"/>
                <w:sz w:val="36"/>
                <w:szCs w:val="32"/>
              </w:rPr>
              <w:instrText xml:space="preserve"> FORMCHECKBOX </w:instrText>
            </w:r>
            <w:r w:rsidR="0086188F">
              <w:rPr>
                <w:rFonts w:asciiTheme="minorHAnsi" w:hAnsiTheme="minorHAnsi"/>
                <w:sz w:val="36"/>
                <w:szCs w:val="32"/>
              </w:rPr>
            </w:r>
            <w:r w:rsidR="0086188F">
              <w:rPr>
                <w:rFonts w:asciiTheme="minorHAnsi" w:hAnsiTheme="minorHAnsi"/>
                <w:sz w:val="36"/>
                <w:szCs w:val="32"/>
              </w:rPr>
              <w:fldChar w:fldCharType="separate"/>
            </w:r>
            <w:r w:rsidRPr="00547BC1">
              <w:rPr>
                <w:rFonts w:asciiTheme="minorHAnsi" w:hAnsiTheme="minorHAnsi"/>
                <w:sz w:val="36"/>
                <w:szCs w:val="32"/>
              </w:rPr>
              <w:fldChar w:fldCharType="end"/>
            </w:r>
          </w:p>
        </w:tc>
        <w:tc>
          <w:tcPr>
            <w:tcW w:w="9876" w:type="dxa"/>
            <w:gridSpan w:val="1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A1EC9" w:rsidRPr="00547BC1" w:rsidRDefault="008A1EC9" w:rsidP="007F332A">
            <w:pPr>
              <w:jc w:val="both"/>
              <w:rPr>
                <w:rFonts w:asciiTheme="minorHAnsi" w:hAnsiTheme="minorHAnsi"/>
              </w:rPr>
            </w:pPr>
            <w:r w:rsidRPr="00547BC1">
              <w:rPr>
                <w:rFonts w:asciiTheme="minorHAnsi" w:hAnsiTheme="minorHAnsi"/>
              </w:rPr>
              <w:t xml:space="preserve">Please telephone me on this number ……………………………………. so my </w:t>
            </w:r>
            <w:r w:rsidR="00A64D2C">
              <w:rPr>
                <w:rFonts w:asciiTheme="minorHAnsi" w:hAnsiTheme="minorHAnsi"/>
              </w:rPr>
              <w:t xml:space="preserve">credit/debit </w:t>
            </w:r>
            <w:r w:rsidRPr="00547BC1">
              <w:rPr>
                <w:rFonts w:asciiTheme="minorHAnsi" w:hAnsiTheme="minorHAnsi"/>
              </w:rPr>
              <w:t>card details can be taken securely over the phone</w:t>
            </w:r>
          </w:p>
        </w:tc>
      </w:tr>
    </w:tbl>
    <w:p w:rsidR="00F9337B" w:rsidRPr="00F844D4" w:rsidRDefault="00F9337B">
      <w:pPr>
        <w:rPr>
          <w:rFonts w:asciiTheme="minorHAnsi" w:hAnsiTheme="minorHAnsi"/>
        </w:rPr>
      </w:pPr>
    </w:p>
    <w:sectPr w:rsidR="00F9337B" w:rsidRPr="00F844D4" w:rsidSect="00A64D2C">
      <w:pgSz w:w="11906" w:h="16838"/>
      <w:pgMar w:top="709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1E47A0"/>
    <w:lvl w:ilvl="0">
      <w:numFmt w:val="decimal"/>
      <w:pStyle w:val="bultext"/>
      <w:lvlText w:val="*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D4"/>
    <w:rsid w:val="0005313F"/>
    <w:rsid w:val="001A6B9F"/>
    <w:rsid w:val="0027308B"/>
    <w:rsid w:val="00275E41"/>
    <w:rsid w:val="003761C1"/>
    <w:rsid w:val="003A0360"/>
    <w:rsid w:val="003E116D"/>
    <w:rsid w:val="00455E42"/>
    <w:rsid w:val="00547BC1"/>
    <w:rsid w:val="00787676"/>
    <w:rsid w:val="007F332A"/>
    <w:rsid w:val="0086188F"/>
    <w:rsid w:val="00892AFE"/>
    <w:rsid w:val="008A1EC9"/>
    <w:rsid w:val="00A21ECB"/>
    <w:rsid w:val="00A36026"/>
    <w:rsid w:val="00A64D2C"/>
    <w:rsid w:val="00E41CF8"/>
    <w:rsid w:val="00E57C8F"/>
    <w:rsid w:val="00E810D5"/>
    <w:rsid w:val="00F844D4"/>
    <w:rsid w:val="00F9337B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D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next w:val="Normal"/>
    <w:link w:val="Heading2Char"/>
    <w:qFormat/>
    <w:rsid w:val="00F844D4"/>
    <w:pPr>
      <w:keepNext/>
      <w:spacing w:after="240" w:line="240" w:lineRule="exact"/>
      <w:ind w:left="720" w:hanging="720"/>
      <w:outlineLvl w:val="1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844D4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text">
    <w:name w:val="bultext"/>
    <w:basedOn w:val="Normal"/>
    <w:rsid w:val="00F844D4"/>
    <w:pPr>
      <w:numPr>
        <w:numId w:val="1"/>
      </w:numPr>
      <w:jc w:val="both"/>
    </w:pPr>
    <w:rPr>
      <w:sz w:val="16"/>
    </w:rPr>
  </w:style>
  <w:style w:type="character" w:customStyle="1" w:styleId="Heading2Char">
    <w:name w:val="Heading 2 Char"/>
    <w:basedOn w:val="DefaultParagraphFont"/>
    <w:link w:val="Heading2"/>
    <w:rsid w:val="00F844D4"/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844D4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D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next w:val="Normal"/>
    <w:link w:val="Heading2Char"/>
    <w:qFormat/>
    <w:rsid w:val="00F844D4"/>
    <w:pPr>
      <w:keepNext/>
      <w:spacing w:after="240" w:line="240" w:lineRule="exact"/>
      <w:ind w:left="720" w:hanging="720"/>
      <w:outlineLvl w:val="1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844D4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text">
    <w:name w:val="bultext"/>
    <w:basedOn w:val="Normal"/>
    <w:rsid w:val="00F844D4"/>
    <w:pPr>
      <w:numPr>
        <w:numId w:val="1"/>
      </w:numPr>
      <w:jc w:val="both"/>
    </w:pPr>
    <w:rPr>
      <w:sz w:val="16"/>
    </w:rPr>
  </w:style>
  <w:style w:type="character" w:customStyle="1" w:styleId="Heading2Char">
    <w:name w:val="Heading 2 Char"/>
    <w:basedOn w:val="DefaultParagraphFont"/>
    <w:link w:val="Heading2"/>
    <w:rsid w:val="00F844D4"/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844D4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F55DB55A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Emerson</dc:creator>
  <cp:lastModifiedBy>David Emerson</cp:lastModifiedBy>
  <cp:revision>8</cp:revision>
  <dcterms:created xsi:type="dcterms:W3CDTF">2018-03-06T09:15:00Z</dcterms:created>
  <dcterms:modified xsi:type="dcterms:W3CDTF">2018-03-12T11:17:00Z</dcterms:modified>
</cp:coreProperties>
</file>