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02C" w:rsidRPr="00C6635A" w:rsidRDefault="00A52557" w:rsidP="00A52557">
      <w:pPr>
        <w:pStyle w:val="Header"/>
        <w:tabs>
          <w:tab w:val="left" w:pos="851"/>
          <w:tab w:val="left" w:pos="6946"/>
        </w:tabs>
        <w:ind w:right="2080"/>
        <w:jc w:val="center"/>
        <w:rPr>
          <w:rFonts w:ascii="Calibri" w:hAnsi="Calibri"/>
          <w:b/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6" type="#_x0000_t202" style="position:absolute;left:0;text-align:left;margin-left:339pt;margin-top:-21.15pt;width:127.65pt;height:70.95pt;z-index:25166182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b98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g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byb98KAIAAE4EAAAOAAAAAAAAAAAAAAAAAC4CAABkcnMvZTJvRG9j&#10;LnhtbFBLAQItABQABgAIAAAAIQD9LzLW2wAAAAUBAAAPAAAAAAAAAAAAAAAAAIIEAABkcnMvZG93&#10;bnJldi54bWxQSwUGAAAAAAQABADzAAAAigUAAAAA&#10;" strokecolor="white [3212]">
            <v:textbox style="mso-fit-shape-to-text:t">
              <w:txbxContent>
                <w:p w:rsidR="00A52557" w:rsidRDefault="00A52557">
                  <w:r>
                    <w:rPr>
                      <w:noProof/>
                    </w:rPr>
                    <w:drawing>
                      <wp:inline distT="0" distB="0" distL="0" distR="0" wp14:anchorId="694075C4" wp14:editId="68F2DCE2">
                        <wp:extent cx="1400175" cy="80010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BED small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00175" cy="800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0519B" w:rsidRPr="00C6635A">
        <w:rPr>
          <w:rFonts w:ascii="Calibri" w:hAnsi="Calibri"/>
          <w:b/>
          <w:sz w:val="22"/>
          <w:szCs w:val="22"/>
        </w:rPr>
        <w:t>APPLICATION</w:t>
      </w:r>
      <w:r w:rsidR="00BF202C" w:rsidRPr="00C6635A">
        <w:rPr>
          <w:rFonts w:ascii="Calibri" w:hAnsi="Calibri"/>
          <w:b/>
          <w:sz w:val="22"/>
          <w:szCs w:val="22"/>
        </w:rPr>
        <w:t xml:space="preserve"> </w:t>
      </w:r>
      <w:r w:rsidR="0060519B" w:rsidRPr="00C6635A">
        <w:rPr>
          <w:rFonts w:ascii="Calibri" w:hAnsi="Calibri"/>
          <w:b/>
          <w:sz w:val="22"/>
          <w:szCs w:val="22"/>
        </w:rPr>
        <w:t xml:space="preserve">FORM </w:t>
      </w:r>
      <w:r w:rsidR="00BF202C" w:rsidRPr="00C6635A">
        <w:rPr>
          <w:rFonts w:ascii="Calibri" w:hAnsi="Calibri"/>
          <w:b/>
          <w:sz w:val="22"/>
          <w:szCs w:val="22"/>
        </w:rPr>
        <w:t xml:space="preserve">FOR </w:t>
      </w:r>
      <w:r w:rsidR="00241625">
        <w:rPr>
          <w:rFonts w:ascii="Calibri" w:hAnsi="Calibri"/>
          <w:b/>
          <w:sz w:val="22"/>
          <w:szCs w:val="22"/>
        </w:rPr>
        <w:t>APPOINTMENT AS A TRUSTEE OF</w:t>
      </w:r>
    </w:p>
    <w:p w:rsidR="00BF202C" w:rsidRPr="00C6635A" w:rsidRDefault="00241625" w:rsidP="00A52557">
      <w:pPr>
        <w:pStyle w:val="Header"/>
        <w:tabs>
          <w:tab w:val="left" w:pos="851"/>
          <w:tab w:val="left" w:pos="6946"/>
        </w:tabs>
        <w:ind w:right="208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ENGLISH BRIDGE EDUCATION &amp; DEVELOPMENT (EBED)</w:t>
      </w:r>
      <w:bookmarkStart w:id="0" w:name="_GoBack"/>
      <w:bookmarkEnd w:id="0"/>
    </w:p>
    <w:p w:rsidR="00BF202C" w:rsidRPr="00C6635A" w:rsidRDefault="00BF202C">
      <w:pPr>
        <w:rPr>
          <w:rFonts w:ascii="Calibri" w:hAnsi="Calibri"/>
          <w:sz w:val="22"/>
          <w:szCs w:val="22"/>
        </w:rPr>
      </w:pPr>
    </w:p>
    <w:p w:rsidR="00BF202C" w:rsidRPr="00C6635A" w:rsidRDefault="00BF202C">
      <w:pPr>
        <w:rPr>
          <w:rFonts w:ascii="Calibri" w:hAnsi="Calibri"/>
          <w:sz w:val="22"/>
          <w:szCs w:val="22"/>
        </w:rPr>
      </w:pPr>
      <w:r w:rsidRPr="00C6635A">
        <w:rPr>
          <w:rFonts w:ascii="Calibri" w:hAnsi="Calibri"/>
          <w:sz w:val="22"/>
          <w:szCs w:val="22"/>
        </w:rPr>
        <w:t>Please complete the following:</w:t>
      </w:r>
    </w:p>
    <w:p w:rsidR="00BF202C" w:rsidRPr="00C6635A" w:rsidRDefault="00BF202C">
      <w:pPr>
        <w:rPr>
          <w:rFonts w:ascii="Calibri" w:hAnsi="Calibri"/>
          <w:sz w:val="22"/>
          <w:szCs w:val="22"/>
        </w:rPr>
      </w:pPr>
    </w:p>
    <w:tbl>
      <w:tblPr>
        <w:tblW w:w="9499" w:type="dxa"/>
        <w:tblLayout w:type="fixed"/>
        <w:tblLook w:val="0000" w:firstRow="0" w:lastRow="0" w:firstColumn="0" w:lastColumn="0" w:noHBand="0" w:noVBand="0"/>
      </w:tblPr>
      <w:tblGrid>
        <w:gridCol w:w="468"/>
        <w:gridCol w:w="1959"/>
        <w:gridCol w:w="7072"/>
      </w:tblGrid>
      <w:tr w:rsidR="00BF202C" w:rsidRPr="00C6635A">
        <w:trPr>
          <w:cantSplit/>
          <w:trHeight w:val="469"/>
        </w:trPr>
        <w:tc>
          <w:tcPr>
            <w:tcW w:w="468" w:type="dxa"/>
            <w:vAlign w:val="center"/>
          </w:tcPr>
          <w:p w:rsidR="00BF202C" w:rsidRPr="00C6635A" w:rsidRDefault="00BF202C">
            <w:pPr>
              <w:rPr>
                <w:rFonts w:ascii="Calibri" w:hAnsi="Calibri"/>
                <w:sz w:val="22"/>
                <w:szCs w:val="22"/>
              </w:rPr>
            </w:pPr>
            <w:r w:rsidRPr="00C6635A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959" w:type="dxa"/>
            <w:vAlign w:val="center"/>
          </w:tcPr>
          <w:p w:rsidR="00BF202C" w:rsidRPr="00C6635A" w:rsidRDefault="00BF202C">
            <w:pPr>
              <w:rPr>
                <w:rFonts w:ascii="Calibri" w:hAnsi="Calibri"/>
                <w:sz w:val="22"/>
                <w:szCs w:val="22"/>
              </w:rPr>
            </w:pPr>
            <w:r w:rsidRPr="00C6635A">
              <w:rPr>
                <w:rFonts w:ascii="Calibri" w:hAnsi="Calibri"/>
                <w:sz w:val="22"/>
                <w:szCs w:val="22"/>
              </w:rPr>
              <w:t>Full Name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02C" w:rsidRPr="00C6635A" w:rsidRDefault="00BF202C">
            <w:pPr>
              <w:pStyle w:val="Heading5"/>
              <w:numPr>
                <w:ilvl w:val="0"/>
                <w:numId w:val="0"/>
              </w:numPr>
              <w:spacing w:before="0" w:after="0"/>
              <w:rPr>
                <w:rFonts w:ascii="Calibri" w:hAnsi="Calibri"/>
                <w:szCs w:val="22"/>
              </w:rPr>
            </w:pPr>
          </w:p>
        </w:tc>
      </w:tr>
    </w:tbl>
    <w:p w:rsidR="00BF202C" w:rsidRPr="00C6635A" w:rsidRDefault="00BF202C">
      <w:pPr>
        <w:pStyle w:val="Header"/>
        <w:tabs>
          <w:tab w:val="clear" w:pos="4153"/>
          <w:tab w:val="clear" w:pos="8306"/>
        </w:tabs>
        <w:rPr>
          <w:rFonts w:ascii="Calibri" w:hAnsi="Calibri"/>
          <w:sz w:val="22"/>
          <w:szCs w:val="22"/>
        </w:rPr>
      </w:pPr>
    </w:p>
    <w:p w:rsidR="00BF202C" w:rsidRPr="00C6635A" w:rsidRDefault="00BF202C">
      <w:pPr>
        <w:pStyle w:val="Header"/>
        <w:tabs>
          <w:tab w:val="clear" w:pos="4153"/>
          <w:tab w:val="clear" w:pos="8306"/>
        </w:tabs>
        <w:rPr>
          <w:rFonts w:ascii="Calibri" w:hAnsi="Calibri"/>
          <w:sz w:val="22"/>
          <w:szCs w:val="22"/>
        </w:rPr>
      </w:pPr>
    </w:p>
    <w:tbl>
      <w:tblPr>
        <w:tblW w:w="9855" w:type="dxa"/>
        <w:tblLayout w:type="fixed"/>
        <w:tblLook w:val="0000" w:firstRow="0" w:lastRow="0" w:firstColumn="0" w:lastColumn="0" w:noHBand="0" w:noVBand="0"/>
      </w:tblPr>
      <w:tblGrid>
        <w:gridCol w:w="468"/>
        <w:gridCol w:w="9387"/>
      </w:tblGrid>
      <w:tr w:rsidR="00BF202C" w:rsidRPr="00C6635A">
        <w:trPr>
          <w:cantSplit/>
          <w:trHeight w:val="577"/>
        </w:trPr>
        <w:tc>
          <w:tcPr>
            <w:tcW w:w="468" w:type="dxa"/>
          </w:tcPr>
          <w:p w:rsidR="00BF202C" w:rsidRPr="00C6635A" w:rsidRDefault="00BF202C">
            <w:pPr>
              <w:rPr>
                <w:rFonts w:ascii="Calibri" w:hAnsi="Calibri"/>
                <w:sz w:val="22"/>
                <w:szCs w:val="22"/>
              </w:rPr>
            </w:pPr>
            <w:r w:rsidRPr="00C6635A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9387" w:type="dxa"/>
          </w:tcPr>
          <w:p w:rsidR="00BF202C" w:rsidRPr="00C6635A" w:rsidRDefault="00BF202C" w:rsidP="00241625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22"/>
                <w:szCs w:val="22"/>
              </w:rPr>
            </w:pPr>
            <w:r w:rsidRPr="00C6635A">
              <w:rPr>
                <w:rFonts w:ascii="Calibri" w:hAnsi="Calibri"/>
                <w:sz w:val="22"/>
                <w:szCs w:val="22"/>
              </w:rPr>
              <w:t>Please indicate any aspects of professional experience or public service which help to qualify</w:t>
            </w:r>
            <w:r w:rsidR="00241625">
              <w:rPr>
                <w:rFonts w:ascii="Calibri" w:hAnsi="Calibri"/>
                <w:sz w:val="22"/>
                <w:szCs w:val="22"/>
              </w:rPr>
              <w:t xml:space="preserve"> you for Trustee</w:t>
            </w:r>
            <w:r w:rsidRPr="00C6635A">
              <w:rPr>
                <w:rFonts w:ascii="Calibri" w:hAnsi="Calibri"/>
                <w:sz w:val="22"/>
                <w:szCs w:val="22"/>
              </w:rPr>
              <w:t xml:space="preserve">ship.  Include here professional qualifications, experience and anything else that you consider relevant to being a </w:t>
            </w:r>
            <w:r w:rsidR="00241625">
              <w:rPr>
                <w:rFonts w:ascii="Calibri" w:hAnsi="Calibri"/>
                <w:sz w:val="22"/>
                <w:szCs w:val="22"/>
              </w:rPr>
              <w:t>trustee</w:t>
            </w:r>
          </w:p>
        </w:tc>
      </w:tr>
      <w:tr w:rsidR="00BF202C" w:rsidRPr="00C6635A">
        <w:trPr>
          <w:cantSplit/>
          <w:trHeight w:val="656"/>
        </w:trPr>
        <w:tc>
          <w:tcPr>
            <w:tcW w:w="468" w:type="dxa"/>
          </w:tcPr>
          <w:p w:rsidR="00BF202C" w:rsidRPr="00C6635A" w:rsidRDefault="00BF202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2C" w:rsidRPr="00C6635A" w:rsidRDefault="00BF202C">
            <w:pPr>
              <w:spacing w:before="120"/>
              <w:ind w:firstLine="17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BF202C" w:rsidRPr="00C6635A" w:rsidRDefault="00BF202C">
            <w:pPr>
              <w:spacing w:before="120"/>
              <w:ind w:firstLine="17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BF202C" w:rsidRPr="00C6635A" w:rsidRDefault="00BF202C">
            <w:pPr>
              <w:spacing w:before="120"/>
              <w:ind w:firstLine="17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BF202C" w:rsidRPr="00C6635A" w:rsidRDefault="00BF202C">
            <w:pPr>
              <w:spacing w:before="120"/>
              <w:ind w:firstLine="17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BF202C" w:rsidRPr="00C6635A" w:rsidRDefault="00BF202C">
            <w:pPr>
              <w:spacing w:before="120"/>
              <w:ind w:firstLine="17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BF202C" w:rsidRPr="00C6635A" w:rsidRDefault="00BF202C">
            <w:pPr>
              <w:spacing w:before="120"/>
              <w:ind w:firstLine="17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BF202C" w:rsidRPr="00C6635A" w:rsidRDefault="00BF202C">
            <w:pPr>
              <w:spacing w:before="120"/>
              <w:ind w:firstLine="17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BF202C" w:rsidRPr="00C6635A" w:rsidRDefault="00BF202C">
            <w:pPr>
              <w:spacing w:before="120"/>
              <w:ind w:firstLine="17"/>
              <w:rPr>
                <w:rFonts w:ascii="Calibri" w:hAnsi="Calibri"/>
                <w:sz w:val="22"/>
                <w:szCs w:val="22"/>
              </w:rPr>
            </w:pPr>
            <w:r w:rsidRPr="00C6635A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BF202C" w:rsidRPr="00C6635A" w:rsidRDefault="00BF202C">
      <w:pPr>
        <w:rPr>
          <w:rFonts w:ascii="Calibri" w:hAnsi="Calibri"/>
          <w:sz w:val="22"/>
          <w:szCs w:val="22"/>
        </w:rPr>
      </w:pPr>
    </w:p>
    <w:p w:rsidR="00BF202C" w:rsidRPr="00C6635A" w:rsidRDefault="00BF202C">
      <w:pPr>
        <w:rPr>
          <w:rFonts w:ascii="Calibri" w:hAnsi="Calibri"/>
          <w:sz w:val="22"/>
          <w:szCs w:val="22"/>
        </w:rPr>
      </w:pPr>
    </w:p>
    <w:tbl>
      <w:tblPr>
        <w:tblW w:w="9516" w:type="dxa"/>
        <w:tblLayout w:type="fixed"/>
        <w:tblLook w:val="0000" w:firstRow="0" w:lastRow="0" w:firstColumn="0" w:lastColumn="0" w:noHBand="0" w:noVBand="0"/>
      </w:tblPr>
      <w:tblGrid>
        <w:gridCol w:w="468"/>
        <w:gridCol w:w="1962"/>
        <w:gridCol w:w="7086"/>
      </w:tblGrid>
      <w:tr w:rsidR="00BF202C" w:rsidRPr="00C6635A" w:rsidTr="003849DE">
        <w:trPr>
          <w:cantSplit/>
          <w:trHeight w:val="527"/>
        </w:trPr>
        <w:tc>
          <w:tcPr>
            <w:tcW w:w="468" w:type="dxa"/>
            <w:vAlign w:val="center"/>
          </w:tcPr>
          <w:p w:rsidR="00BF202C" w:rsidRPr="00C6635A" w:rsidRDefault="00BF202C">
            <w:pPr>
              <w:rPr>
                <w:rFonts w:ascii="Calibri" w:hAnsi="Calibri"/>
                <w:sz w:val="22"/>
                <w:szCs w:val="22"/>
              </w:rPr>
            </w:pPr>
            <w:r w:rsidRPr="00C6635A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962" w:type="dxa"/>
            <w:vAlign w:val="center"/>
          </w:tcPr>
          <w:p w:rsidR="00BF202C" w:rsidRPr="00C6635A" w:rsidRDefault="00BF202C">
            <w:pPr>
              <w:rPr>
                <w:rFonts w:ascii="Calibri" w:hAnsi="Calibri"/>
                <w:sz w:val="22"/>
                <w:szCs w:val="22"/>
              </w:rPr>
            </w:pPr>
            <w:r w:rsidRPr="00C6635A">
              <w:rPr>
                <w:rFonts w:ascii="Calibri" w:hAnsi="Calibri"/>
                <w:sz w:val="22"/>
                <w:szCs w:val="22"/>
              </w:rPr>
              <w:t>Employment Status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02C" w:rsidRPr="00C6635A" w:rsidRDefault="00BF20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6635A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BF202C" w:rsidRPr="00C6635A" w:rsidRDefault="00BF202C">
      <w:pPr>
        <w:rPr>
          <w:rFonts w:ascii="Calibri" w:hAnsi="Calibri"/>
          <w:sz w:val="22"/>
          <w:szCs w:val="22"/>
        </w:rPr>
      </w:pPr>
    </w:p>
    <w:p w:rsidR="00BF202C" w:rsidRPr="00C6635A" w:rsidRDefault="00BF202C">
      <w:pPr>
        <w:rPr>
          <w:rFonts w:ascii="Calibri" w:hAnsi="Calibri"/>
          <w:sz w:val="22"/>
          <w:szCs w:val="22"/>
        </w:rPr>
      </w:pPr>
    </w:p>
    <w:tbl>
      <w:tblPr>
        <w:tblW w:w="9855" w:type="dxa"/>
        <w:tblLayout w:type="fixed"/>
        <w:tblLook w:val="0000" w:firstRow="0" w:lastRow="0" w:firstColumn="0" w:lastColumn="0" w:noHBand="0" w:noVBand="0"/>
      </w:tblPr>
      <w:tblGrid>
        <w:gridCol w:w="392"/>
        <w:gridCol w:w="76"/>
        <w:gridCol w:w="9387"/>
      </w:tblGrid>
      <w:tr w:rsidR="00BF202C" w:rsidRPr="00C6635A">
        <w:trPr>
          <w:cantSplit/>
          <w:trHeight w:val="360"/>
        </w:trPr>
        <w:tc>
          <w:tcPr>
            <w:tcW w:w="468" w:type="dxa"/>
            <w:gridSpan w:val="2"/>
          </w:tcPr>
          <w:p w:rsidR="00BF202C" w:rsidRPr="00C6635A" w:rsidRDefault="00BF202C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C6635A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9387" w:type="dxa"/>
          </w:tcPr>
          <w:p w:rsidR="00BF202C" w:rsidRPr="00C6635A" w:rsidRDefault="003849DE" w:rsidP="003849DE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Please detail any p</w:t>
            </w:r>
            <w:r w:rsidR="00BF202C" w:rsidRPr="00C6635A">
              <w:rPr>
                <w:rFonts w:ascii="Calibri" w:hAnsi="Calibri"/>
                <w:sz w:val="22"/>
                <w:szCs w:val="22"/>
              </w:rPr>
              <w:t>ast and present activity in bridge administration (at club, county or national level)</w:t>
            </w:r>
          </w:p>
        </w:tc>
      </w:tr>
      <w:tr w:rsidR="00BF202C" w:rsidRPr="00C6635A">
        <w:trPr>
          <w:cantSplit/>
          <w:trHeight w:val="538"/>
        </w:trPr>
        <w:tc>
          <w:tcPr>
            <w:tcW w:w="468" w:type="dxa"/>
            <w:gridSpan w:val="2"/>
          </w:tcPr>
          <w:p w:rsidR="00BF202C" w:rsidRPr="00C6635A" w:rsidRDefault="00BF202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2C" w:rsidRPr="00C6635A" w:rsidRDefault="00BF202C">
            <w:pPr>
              <w:spacing w:after="120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BF202C" w:rsidRPr="00C6635A" w:rsidRDefault="00BF202C">
            <w:pPr>
              <w:spacing w:after="120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BF202C" w:rsidRPr="00C6635A" w:rsidRDefault="00BF202C">
            <w:pPr>
              <w:spacing w:after="120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BF202C" w:rsidRPr="00C6635A" w:rsidRDefault="00BF202C">
            <w:pPr>
              <w:spacing w:after="120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BF202C" w:rsidRPr="00C6635A" w:rsidRDefault="00BF202C">
            <w:pPr>
              <w:spacing w:after="1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635A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BF202C" w:rsidRPr="00C6635A">
        <w:trPr>
          <w:cantSplit/>
          <w:trHeight w:val="616"/>
        </w:trPr>
        <w:tc>
          <w:tcPr>
            <w:tcW w:w="392" w:type="dxa"/>
          </w:tcPr>
          <w:p w:rsidR="00241625" w:rsidRDefault="00241625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  <w:p w:rsidR="00BF202C" w:rsidRPr="00C6635A" w:rsidRDefault="003849DE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9463" w:type="dxa"/>
            <w:gridSpan w:val="2"/>
          </w:tcPr>
          <w:p w:rsidR="003849DE" w:rsidRDefault="003849DE" w:rsidP="003849DE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  <w:p w:rsidR="00BF202C" w:rsidRPr="00C6635A" w:rsidRDefault="00BF202C" w:rsidP="003849DE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C6635A">
              <w:rPr>
                <w:rFonts w:ascii="Calibri" w:hAnsi="Calibri"/>
                <w:sz w:val="22"/>
                <w:szCs w:val="22"/>
              </w:rPr>
              <w:t xml:space="preserve">What would you personally hope to achieve during your tenure </w:t>
            </w:r>
            <w:r w:rsidR="00241625">
              <w:rPr>
                <w:rFonts w:ascii="Calibri" w:hAnsi="Calibri"/>
                <w:sz w:val="22"/>
                <w:szCs w:val="22"/>
              </w:rPr>
              <w:t>as a trustee</w:t>
            </w:r>
            <w:r w:rsidRPr="00C6635A">
              <w:rPr>
                <w:rFonts w:ascii="Calibri" w:hAnsi="Calibri"/>
                <w:sz w:val="22"/>
                <w:szCs w:val="22"/>
              </w:rPr>
              <w:t>?</w:t>
            </w:r>
          </w:p>
        </w:tc>
      </w:tr>
      <w:tr w:rsidR="00BF202C" w:rsidRPr="00C6635A">
        <w:trPr>
          <w:cantSplit/>
          <w:trHeight w:val="558"/>
        </w:trPr>
        <w:tc>
          <w:tcPr>
            <w:tcW w:w="392" w:type="dxa"/>
          </w:tcPr>
          <w:p w:rsidR="00BF202C" w:rsidRPr="00C6635A" w:rsidRDefault="00BF202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02C" w:rsidRPr="00C6635A" w:rsidRDefault="00BF202C">
            <w:pPr>
              <w:pStyle w:val="Heading4"/>
              <w:numPr>
                <w:ilvl w:val="0"/>
                <w:numId w:val="0"/>
              </w:numPr>
              <w:jc w:val="left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  <w:p w:rsidR="00BF202C" w:rsidRPr="00C6635A" w:rsidRDefault="00BF202C">
            <w:pPr>
              <w:rPr>
                <w:rFonts w:ascii="Calibri" w:hAnsi="Calibri"/>
                <w:sz w:val="22"/>
                <w:szCs w:val="22"/>
              </w:rPr>
            </w:pPr>
          </w:p>
          <w:p w:rsidR="00BF202C" w:rsidRPr="00C6635A" w:rsidRDefault="00BF202C">
            <w:pPr>
              <w:rPr>
                <w:rFonts w:ascii="Calibri" w:hAnsi="Calibri"/>
                <w:sz w:val="22"/>
                <w:szCs w:val="22"/>
              </w:rPr>
            </w:pPr>
          </w:p>
          <w:p w:rsidR="00BF202C" w:rsidRPr="00C6635A" w:rsidRDefault="00BF202C">
            <w:pPr>
              <w:rPr>
                <w:rFonts w:ascii="Calibri" w:hAnsi="Calibri"/>
                <w:sz w:val="22"/>
                <w:szCs w:val="22"/>
              </w:rPr>
            </w:pPr>
          </w:p>
          <w:p w:rsidR="00BF202C" w:rsidRPr="00C6635A" w:rsidRDefault="00BF202C">
            <w:pPr>
              <w:rPr>
                <w:rFonts w:ascii="Calibri" w:hAnsi="Calibri"/>
                <w:sz w:val="22"/>
                <w:szCs w:val="22"/>
              </w:rPr>
            </w:pPr>
          </w:p>
          <w:p w:rsidR="00BF202C" w:rsidRPr="00C6635A" w:rsidRDefault="00BF202C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BF202C" w:rsidRPr="00C6635A" w:rsidRDefault="00BF202C">
      <w:pPr>
        <w:pStyle w:val="Header"/>
        <w:tabs>
          <w:tab w:val="clear" w:pos="4153"/>
          <w:tab w:val="clear" w:pos="8306"/>
        </w:tabs>
        <w:rPr>
          <w:rFonts w:ascii="Calibri" w:hAnsi="Calibri"/>
          <w:sz w:val="22"/>
          <w:szCs w:val="22"/>
        </w:rPr>
      </w:pPr>
    </w:p>
    <w:p w:rsidR="00BF202C" w:rsidRDefault="00BF202C">
      <w:pPr>
        <w:pStyle w:val="Header"/>
        <w:tabs>
          <w:tab w:val="clear" w:pos="4153"/>
          <w:tab w:val="clear" w:pos="8306"/>
        </w:tabs>
        <w:rPr>
          <w:rFonts w:ascii="Calibri" w:hAnsi="Calibri"/>
          <w:sz w:val="22"/>
          <w:szCs w:val="22"/>
        </w:rPr>
      </w:pPr>
    </w:p>
    <w:p w:rsidR="00241625" w:rsidRDefault="00241625">
      <w:pPr>
        <w:pStyle w:val="Header"/>
        <w:tabs>
          <w:tab w:val="clear" w:pos="4153"/>
          <w:tab w:val="clear" w:pos="8306"/>
        </w:tabs>
        <w:rPr>
          <w:rFonts w:ascii="Calibri" w:hAnsi="Calibri"/>
          <w:sz w:val="22"/>
          <w:szCs w:val="22"/>
        </w:rPr>
      </w:pPr>
    </w:p>
    <w:p w:rsidR="00241625" w:rsidRDefault="00241625">
      <w:pPr>
        <w:pStyle w:val="Header"/>
        <w:tabs>
          <w:tab w:val="clear" w:pos="4153"/>
          <w:tab w:val="clear" w:pos="8306"/>
        </w:tabs>
        <w:rPr>
          <w:rFonts w:ascii="Calibri" w:hAnsi="Calibri"/>
          <w:sz w:val="22"/>
          <w:szCs w:val="22"/>
        </w:rPr>
      </w:pPr>
    </w:p>
    <w:p w:rsidR="00241625" w:rsidRDefault="00241625">
      <w:pPr>
        <w:pStyle w:val="Header"/>
        <w:tabs>
          <w:tab w:val="clear" w:pos="4153"/>
          <w:tab w:val="clear" w:pos="8306"/>
        </w:tabs>
        <w:rPr>
          <w:rFonts w:ascii="Calibri" w:hAnsi="Calibri"/>
          <w:sz w:val="22"/>
          <w:szCs w:val="22"/>
        </w:rPr>
      </w:pPr>
    </w:p>
    <w:p w:rsidR="00241625" w:rsidRDefault="00241625">
      <w:pPr>
        <w:pStyle w:val="Header"/>
        <w:tabs>
          <w:tab w:val="clear" w:pos="4153"/>
          <w:tab w:val="clear" w:pos="8306"/>
        </w:tabs>
        <w:rPr>
          <w:rFonts w:ascii="Calibri" w:hAnsi="Calibri"/>
          <w:sz w:val="22"/>
          <w:szCs w:val="22"/>
        </w:rPr>
      </w:pPr>
    </w:p>
    <w:p w:rsidR="00241625" w:rsidRPr="00C6635A" w:rsidRDefault="00241625">
      <w:pPr>
        <w:pStyle w:val="Header"/>
        <w:tabs>
          <w:tab w:val="clear" w:pos="4153"/>
          <w:tab w:val="clear" w:pos="8306"/>
        </w:tabs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"/>
        <w:gridCol w:w="7202"/>
        <w:gridCol w:w="852"/>
      </w:tblGrid>
      <w:tr w:rsidR="00BF202C" w:rsidRPr="00C6635A">
        <w:tc>
          <w:tcPr>
            <w:tcW w:w="468" w:type="dxa"/>
            <w:tcBorders>
              <w:bottom w:val="nil"/>
            </w:tcBorders>
          </w:tcPr>
          <w:p w:rsidR="00BF202C" w:rsidRPr="00C6635A" w:rsidRDefault="003849D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7202" w:type="dxa"/>
          </w:tcPr>
          <w:p w:rsidR="00BF202C" w:rsidRPr="00C6635A" w:rsidRDefault="00BF202C">
            <w:pPr>
              <w:rPr>
                <w:rFonts w:ascii="Calibri" w:hAnsi="Calibri"/>
                <w:sz w:val="22"/>
                <w:szCs w:val="22"/>
              </w:rPr>
            </w:pPr>
            <w:r w:rsidRPr="00C6635A">
              <w:rPr>
                <w:rFonts w:ascii="Calibri" w:hAnsi="Calibri"/>
                <w:sz w:val="22"/>
                <w:szCs w:val="22"/>
              </w:rPr>
              <w:t>Please confirm the following by putting Y or N in the appropriate box</w:t>
            </w:r>
          </w:p>
        </w:tc>
        <w:tc>
          <w:tcPr>
            <w:tcW w:w="852" w:type="dxa"/>
            <w:shd w:val="clear" w:color="auto" w:fill="C0C0C0"/>
          </w:tcPr>
          <w:p w:rsidR="00BF202C" w:rsidRPr="00C6635A" w:rsidRDefault="00BF202C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6635A">
              <w:rPr>
                <w:rFonts w:ascii="Calibri" w:hAnsi="Calibri"/>
                <w:b/>
                <w:bCs/>
                <w:sz w:val="22"/>
                <w:szCs w:val="22"/>
              </w:rPr>
              <w:t>Y/N</w:t>
            </w:r>
          </w:p>
        </w:tc>
      </w:tr>
      <w:tr w:rsidR="00BF202C" w:rsidRPr="00C6635A">
        <w:tc>
          <w:tcPr>
            <w:tcW w:w="468" w:type="dxa"/>
            <w:tcBorders>
              <w:top w:val="nil"/>
              <w:bottom w:val="nil"/>
            </w:tcBorders>
          </w:tcPr>
          <w:p w:rsidR="00BF202C" w:rsidRPr="00C6635A" w:rsidRDefault="00BF202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2" w:type="dxa"/>
          </w:tcPr>
          <w:p w:rsidR="00BF202C" w:rsidRPr="00C6635A" w:rsidRDefault="00BF202C" w:rsidP="00241625">
            <w:pPr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 w:rsidRPr="00C6635A">
              <w:rPr>
                <w:rFonts w:ascii="Calibri" w:hAnsi="Calibri"/>
                <w:sz w:val="22"/>
                <w:szCs w:val="22"/>
              </w:rPr>
              <w:t xml:space="preserve">I have read the </w:t>
            </w:r>
            <w:r w:rsidR="00241625">
              <w:rPr>
                <w:rFonts w:ascii="Calibri" w:hAnsi="Calibri"/>
                <w:sz w:val="22"/>
                <w:szCs w:val="22"/>
              </w:rPr>
              <w:t>Trustee Job</w:t>
            </w:r>
            <w:r w:rsidRPr="00C6635A">
              <w:rPr>
                <w:rFonts w:ascii="Calibri" w:hAnsi="Calibri"/>
                <w:sz w:val="22"/>
                <w:szCs w:val="22"/>
              </w:rPr>
              <w:t xml:space="preserve"> Description</w:t>
            </w:r>
          </w:p>
        </w:tc>
        <w:tc>
          <w:tcPr>
            <w:tcW w:w="852" w:type="dxa"/>
          </w:tcPr>
          <w:p w:rsidR="00BF202C" w:rsidRPr="00C6635A" w:rsidRDefault="00BF202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F202C" w:rsidRPr="00C6635A">
        <w:tc>
          <w:tcPr>
            <w:tcW w:w="468" w:type="dxa"/>
            <w:tcBorders>
              <w:top w:val="nil"/>
              <w:bottom w:val="nil"/>
            </w:tcBorders>
          </w:tcPr>
          <w:p w:rsidR="00BF202C" w:rsidRPr="00C6635A" w:rsidRDefault="00BF202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2" w:type="dxa"/>
          </w:tcPr>
          <w:p w:rsidR="00BF202C" w:rsidRPr="00C6635A" w:rsidRDefault="00BF202C">
            <w:pPr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 w:rsidRPr="00C6635A">
              <w:rPr>
                <w:rFonts w:ascii="Calibri" w:hAnsi="Calibri"/>
                <w:sz w:val="22"/>
                <w:szCs w:val="22"/>
              </w:rPr>
              <w:t>I have read and understood the statutory dut</w:t>
            </w:r>
            <w:r w:rsidR="00241625">
              <w:rPr>
                <w:rFonts w:ascii="Calibri" w:hAnsi="Calibri"/>
                <w:sz w:val="22"/>
                <w:szCs w:val="22"/>
              </w:rPr>
              <w:t>ies listed in the Job</w:t>
            </w:r>
            <w:r w:rsidRPr="00C6635A">
              <w:rPr>
                <w:rFonts w:ascii="Calibri" w:hAnsi="Calibri"/>
                <w:sz w:val="22"/>
                <w:szCs w:val="22"/>
              </w:rPr>
              <w:t xml:space="preserve"> Description</w:t>
            </w:r>
          </w:p>
        </w:tc>
        <w:tc>
          <w:tcPr>
            <w:tcW w:w="852" w:type="dxa"/>
          </w:tcPr>
          <w:p w:rsidR="00BF202C" w:rsidRPr="00C6635A" w:rsidRDefault="00BF202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F202C" w:rsidRPr="00C6635A">
        <w:tc>
          <w:tcPr>
            <w:tcW w:w="468" w:type="dxa"/>
            <w:tcBorders>
              <w:top w:val="nil"/>
              <w:bottom w:val="nil"/>
            </w:tcBorders>
          </w:tcPr>
          <w:p w:rsidR="00BF202C" w:rsidRPr="00C6635A" w:rsidRDefault="00BF202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2" w:type="dxa"/>
          </w:tcPr>
          <w:p w:rsidR="00BF202C" w:rsidRPr="00C6635A" w:rsidRDefault="00BF202C" w:rsidP="00E91E01">
            <w:pPr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 w:rsidRPr="00C6635A">
              <w:rPr>
                <w:rFonts w:ascii="Calibri" w:hAnsi="Calibri"/>
                <w:sz w:val="22"/>
                <w:szCs w:val="22"/>
              </w:rPr>
              <w:t xml:space="preserve">I understand the </w:t>
            </w:r>
            <w:r w:rsidR="00E91E01">
              <w:rPr>
                <w:rFonts w:ascii="Calibri" w:hAnsi="Calibri"/>
                <w:sz w:val="22"/>
                <w:szCs w:val="22"/>
              </w:rPr>
              <w:t xml:space="preserve">role will require </w:t>
            </w:r>
            <w:r w:rsidRPr="00C6635A">
              <w:rPr>
                <w:rFonts w:ascii="Calibri" w:hAnsi="Calibri"/>
                <w:sz w:val="22"/>
                <w:szCs w:val="22"/>
              </w:rPr>
              <w:t xml:space="preserve">time commitment </w:t>
            </w:r>
            <w:r w:rsidR="00E91E01">
              <w:rPr>
                <w:rFonts w:ascii="Calibri" w:hAnsi="Calibri"/>
                <w:sz w:val="22"/>
                <w:szCs w:val="22"/>
              </w:rPr>
              <w:t>and I confirm I am able to offer this</w:t>
            </w:r>
          </w:p>
        </w:tc>
        <w:tc>
          <w:tcPr>
            <w:tcW w:w="852" w:type="dxa"/>
          </w:tcPr>
          <w:p w:rsidR="00BF202C" w:rsidRPr="00C6635A" w:rsidRDefault="00BF202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F202C" w:rsidRPr="00C6635A">
        <w:tc>
          <w:tcPr>
            <w:tcW w:w="468" w:type="dxa"/>
            <w:tcBorders>
              <w:top w:val="nil"/>
            </w:tcBorders>
          </w:tcPr>
          <w:p w:rsidR="00BF202C" w:rsidRPr="00C6635A" w:rsidRDefault="00BF202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2" w:type="dxa"/>
          </w:tcPr>
          <w:p w:rsidR="00BF202C" w:rsidRPr="00C6635A" w:rsidRDefault="00BF202C">
            <w:pPr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 w:rsidRPr="00C6635A">
              <w:rPr>
                <w:rFonts w:ascii="Calibri" w:hAnsi="Calibri"/>
                <w:sz w:val="22"/>
                <w:szCs w:val="22"/>
              </w:rPr>
              <w:t xml:space="preserve">I understand I may be asked by the Chairman to undertake, or help with, one or more of the activities detailed in Section </w:t>
            </w:r>
            <w:r w:rsidR="003849DE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852" w:type="dxa"/>
          </w:tcPr>
          <w:p w:rsidR="00BF202C" w:rsidRPr="00C6635A" w:rsidRDefault="00BF202C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BF202C" w:rsidRPr="00C6635A" w:rsidRDefault="00BF202C">
      <w:pPr>
        <w:rPr>
          <w:rFonts w:ascii="Calibri" w:hAnsi="Calibri"/>
          <w:sz w:val="22"/>
          <w:szCs w:val="22"/>
        </w:rPr>
      </w:pPr>
    </w:p>
    <w:p w:rsidR="00BF202C" w:rsidRPr="00C6635A" w:rsidRDefault="00BF202C">
      <w:pPr>
        <w:rPr>
          <w:rFonts w:ascii="Calibri" w:hAnsi="Calibri"/>
          <w:sz w:val="22"/>
          <w:szCs w:val="22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"/>
        <w:gridCol w:w="7200"/>
        <w:gridCol w:w="900"/>
      </w:tblGrid>
      <w:tr w:rsidR="00BF202C" w:rsidRPr="00C6635A">
        <w:tc>
          <w:tcPr>
            <w:tcW w:w="468" w:type="dxa"/>
            <w:tcBorders>
              <w:bottom w:val="nil"/>
            </w:tcBorders>
          </w:tcPr>
          <w:p w:rsidR="00BF202C" w:rsidRPr="00C6635A" w:rsidRDefault="003849DE">
            <w:pPr>
              <w:pStyle w:val="FootnoteTex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7200" w:type="dxa"/>
            <w:tcBorders>
              <w:bottom w:val="nil"/>
            </w:tcBorders>
          </w:tcPr>
          <w:p w:rsidR="00BF202C" w:rsidRPr="00C6635A" w:rsidRDefault="00BF202C">
            <w:pPr>
              <w:rPr>
                <w:rFonts w:ascii="Calibri" w:hAnsi="Calibri"/>
                <w:sz w:val="22"/>
                <w:szCs w:val="22"/>
              </w:rPr>
            </w:pPr>
            <w:r w:rsidRPr="00C6635A">
              <w:rPr>
                <w:rFonts w:ascii="Calibri" w:hAnsi="Calibri"/>
                <w:sz w:val="22"/>
                <w:szCs w:val="22"/>
              </w:rPr>
              <w:t>Please indicate in which areas you would be interes</w:t>
            </w:r>
            <w:r w:rsidR="00241625">
              <w:rPr>
                <w:rFonts w:ascii="Calibri" w:hAnsi="Calibri"/>
                <w:sz w:val="22"/>
                <w:szCs w:val="22"/>
              </w:rPr>
              <w:t>ted in contributing to the charity</w:t>
            </w:r>
            <w:r w:rsidRPr="00C6635A">
              <w:rPr>
                <w:rFonts w:ascii="Calibri" w:hAnsi="Calibri"/>
                <w:sz w:val="22"/>
                <w:szCs w:val="22"/>
              </w:rPr>
              <w:t>’s activities.  Put Y if very interested, put N if definitely not interested, leave blank if no strong preference</w:t>
            </w:r>
          </w:p>
        </w:tc>
        <w:tc>
          <w:tcPr>
            <w:tcW w:w="900" w:type="dxa"/>
            <w:shd w:val="clear" w:color="auto" w:fill="C0C0C0"/>
          </w:tcPr>
          <w:p w:rsidR="00BF202C" w:rsidRPr="00C6635A" w:rsidRDefault="00BF202C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6635A">
              <w:rPr>
                <w:rFonts w:ascii="Calibri" w:hAnsi="Calibri"/>
                <w:b/>
                <w:bCs/>
                <w:sz w:val="22"/>
                <w:szCs w:val="22"/>
              </w:rPr>
              <w:t>Y/N</w:t>
            </w:r>
          </w:p>
          <w:p w:rsidR="00BF202C" w:rsidRPr="00C6635A" w:rsidRDefault="00BF202C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6635A">
              <w:rPr>
                <w:rFonts w:ascii="Calibri" w:hAnsi="Calibri"/>
                <w:b/>
                <w:bCs/>
                <w:sz w:val="22"/>
                <w:szCs w:val="22"/>
              </w:rPr>
              <w:t>or</w:t>
            </w:r>
          </w:p>
          <w:p w:rsidR="00BF202C" w:rsidRPr="00C6635A" w:rsidRDefault="00BF202C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6635A">
              <w:rPr>
                <w:rFonts w:ascii="Calibri" w:hAnsi="Calibri"/>
                <w:b/>
                <w:bCs/>
                <w:sz w:val="22"/>
                <w:szCs w:val="22"/>
              </w:rPr>
              <w:t>Blank</w:t>
            </w:r>
          </w:p>
        </w:tc>
      </w:tr>
      <w:tr w:rsidR="00BF202C" w:rsidRPr="00C6635A">
        <w:tc>
          <w:tcPr>
            <w:tcW w:w="468" w:type="dxa"/>
            <w:tcBorders>
              <w:top w:val="nil"/>
              <w:bottom w:val="nil"/>
            </w:tcBorders>
          </w:tcPr>
          <w:p w:rsidR="00BF202C" w:rsidRPr="00C6635A" w:rsidRDefault="00BF202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0" w:type="dxa"/>
            <w:tcBorders>
              <w:top w:val="nil"/>
            </w:tcBorders>
          </w:tcPr>
          <w:p w:rsidR="00BF202C" w:rsidRPr="00C6635A" w:rsidRDefault="00BF202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</w:tcPr>
          <w:p w:rsidR="00BF202C" w:rsidRPr="00C6635A" w:rsidRDefault="00BF202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F202C" w:rsidRPr="00C6635A">
        <w:tc>
          <w:tcPr>
            <w:tcW w:w="468" w:type="dxa"/>
            <w:tcBorders>
              <w:top w:val="nil"/>
              <w:bottom w:val="nil"/>
            </w:tcBorders>
          </w:tcPr>
          <w:p w:rsidR="00BF202C" w:rsidRPr="00C6635A" w:rsidRDefault="00BF202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0" w:type="dxa"/>
          </w:tcPr>
          <w:p w:rsidR="00BF202C" w:rsidRPr="00C6635A" w:rsidRDefault="002D190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Development of Education</w:t>
            </w:r>
            <w:r w:rsidR="00241625">
              <w:rPr>
                <w:rFonts w:ascii="Calibri" w:hAnsi="Calibri"/>
                <w:sz w:val="22"/>
                <w:szCs w:val="22"/>
              </w:rPr>
              <w:t xml:space="preserve"> Programmes</w:t>
            </w:r>
          </w:p>
        </w:tc>
        <w:tc>
          <w:tcPr>
            <w:tcW w:w="900" w:type="dxa"/>
          </w:tcPr>
          <w:p w:rsidR="00BF202C" w:rsidRPr="00C6635A" w:rsidRDefault="00BF202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F202C" w:rsidRPr="00C6635A">
        <w:tc>
          <w:tcPr>
            <w:tcW w:w="468" w:type="dxa"/>
            <w:tcBorders>
              <w:top w:val="nil"/>
              <w:bottom w:val="nil"/>
            </w:tcBorders>
          </w:tcPr>
          <w:p w:rsidR="00BF202C" w:rsidRPr="00C6635A" w:rsidRDefault="00BF202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0" w:type="dxa"/>
          </w:tcPr>
          <w:p w:rsidR="00BF202C" w:rsidRPr="00C6635A" w:rsidRDefault="0024162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Fundraising</w:t>
            </w:r>
          </w:p>
        </w:tc>
        <w:tc>
          <w:tcPr>
            <w:tcW w:w="900" w:type="dxa"/>
          </w:tcPr>
          <w:p w:rsidR="00BF202C" w:rsidRPr="00C6635A" w:rsidRDefault="00BF202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F202C" w:rsidRPr="00C6635A">
        <w:tc>
          <w:tcPr>
            <w:tcW w:w="468" w:type="dxa"/>
            <w:tcBorders>
              <w:top w:val="nil"/>
              <w:bottom w:val="nil"/>
            </w:tcBorders>
          </w:tcPr>
          <w:p w:rsidR="00BF202C" w:rsidRPr="00C6635A" w:rsidRDefault="00BF202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0" w:type="dxa"/>
          </w:tcPr>
          <w:p w:rsidR="00BF202C" w:rsidRPr="00C6635A" w:rsidRDefault="0024162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Financial Management</w:t>
            </w:r>
          </w:p>
        </w:tc>
        <w:tc>
          <w:tcPr>
            <w:tcW w:w="900" w:type="dxa"/>
          </w:tcPr>
          <w:p w:rsidR="00BF202C" w:rsidRPr="00C6635A" w:rsidRDefault="00BF202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F202C" w:rsidRPr="00C6635A">
        <w:tc>
          <w:tcPr>
            <w:tcW w:w="468" w:type="dxa"/>
            <w:tcBorders>
              <w:top w:val="nil"/>
              <w:bottom w:val="nil"/>
            </w:tcBorders>
          </w:tcPr>
          <w:p w:rsidR="00BF202C" w:rsidRPr="00C6635A" w:rsidRDefault="00BF202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0" w:type="dxa"/>
          </w:tcPr>
          <w:p w:rsidR="00BF202C" w:rsidRPr="00C6635A" w:rsidRDefault="0024162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Governance</w:t>
            </w:r>
          </w:p>
        </w:tc>
        <w:tc>
          <w:tcPr>
            <w:tcW w:w="900" w:type="dxa"/>
          </w:tcPr>
          <w:p w:rsidR="00BF202C" w:rsidRPr="00C6635A" w:rsidRDefault="00BF202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F202C" w:rsidRPr="00C6635A">
        <w:tc>
          <w:tcPr>
            <w:tcW w:w="468" w:type="dxa"/>
            <w:tcBorders>
              <w:top w:val="nil"/>
              <w:bottom w:val="nil"/>
            </w:tcBorders>
          </w:tcPr>
          <w:p w:rsidR="00BF202C" w:rsidRPr="00C6635A" w:rsidRDefault="00BF202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0" w:type="dxa"/>
          </w:tcPr>
          <w:p w:rsidR="00BF202C" w:rsidRPr="00C6635A" w:rsidRDefault="0024162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Project Management of </w:t>
            </w:r>
            <w:r w:rsidR="002D190D">
              <w:rPr>
                <w:rFonts w:ascii="Calibri" w:hAnsi="Calibri"/>
                <w:sz w:val="22"/>
                <w:szCs w:val="22"/>
              </w:rPr>
              <w:t xml:space="preserve">Education Projects and </w:t>
            </w:r>
            <w:r>
              <w:rPr>
                <w:rFonts w:ascii="Calibri" w:hAnsi="Calibri"/>
                <w:sz w:val="22"/>
                <w:szCs w:val="22"/>
              </w:rPr>
              <w:t>Programmes</w:t>
            </w:r>
          </w:p>
        </w:tc>
        <w:tc>
          <w:tcPr>
            <w:tcW w:w="900" w:type="dxa"/>
          </w:tcPr>
          <w:p w:rsidR="00BF202C" w:rsidRPr="00C6635A" w:rsidRDefault="00BF202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F202C" w:rsidRPr="00C6635A">
        <w:tc>
          <w:tcPr>
            <w:tcW w:w="468" w:type="dxa"/>
            <w:tcBorders>
              <w:top w:val="nil"/>
              <w:bottom w:val="nil"/>
            </w:tcBorders>
          </w:tcPr>
          <w:p w:rsidR="00BF202C" w:rsidRPr="00C6635A" w:rsidRDefault="00BF202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0" w:type="dxa"/>
          </w:tcPr>
          <w:p w:rsidR="00BF202C" w:rsidRPr="00C6635A" w:rsidRDefault="00BF202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</w:tcPr>
          <w:p w:rsidR="00BF202C" w:rsidRPr="00C6635A" w:rsidRDefault="00BF202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F202C" w:rsidRPr="00C6635A">
        <w:tc>
          <w:tcPr>
            <w:tcW w:w="468" w:type="dxa"/>
            <w:tcBorders>
              <w:top w:val="nil"/>
              <w:bottom w:val="nil"/>
            </w:tcBorders>
          </w:tcPr>
          <w:p w:rsidR="00BF202C" w:rsidRPr="00C6635A" w:rsidRDefault="00BF202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0" w:type="dxa"/>
          </w:tcPr>
          <w:p w:rsidR="00BF202C" w:rsidRPr="00C6635A" w:rsidRDefault="0024162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Other: Please list below</w:t>
            </w:r>
          </w:p>
        </w:tc>
        <w:tc>
          <w:tcPr>
            <w:tcW w:w="900" w:type="dxa"/>
          </w:tcPr>
          <w:p w:rsidR="00BF202C" w:rsidRPr="00C6635A" w:rsidRDefault="00BF202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F202C" w:rsidRPr="00C6635A">
        <w:tc>
          <w:tcPr>
            <w:tcW w:w="468" w:type="dxa"/>
            <w:tcBorders>
              <w:top w:val="nil"/>
              <w:bottom w:val="nil"/>
            </w:tcBorders>
          </w:tcPr>
          <w:p w:rsidR="00BF202C" w:rsidRPr="00C6635A" w:rsidRDefault="00BF202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0" w:type="dxa"/>
          </w:tcPr>
          <w:p w:rsidR="00BF202C" w:rsidRPr="00C6635A" w:rsidRDefault="00BF202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</w:tcPr>
          <w:p w:rsidR="00BF202C" w:rsidRPr="00C6635A" w:rsidRDefault="00BF202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F202C" w:rsidRPr="00C6635A">
        <w:tc>
          <w:tcPr>
            <w:tcW w:w="468" w:type="dxa"/>
            <w:tcBorders>
              <w:top w:val="nil"/>
              <w:bottom w:val="nil"/>
            </w:tcBorders>
          </w:tcPr>
          <w:p w:rsidR="00BF202C" w:rsidRPr="00C6635A" w:rsidRDefault="00BF202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0" w:type="dxa"/>
          </w:tcPr>
          <w:p w:rsidR="00BF202C" w:rsidRPr="00C6635A" w:rsidRDefault="00BF202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</w:tcPr>
          <w:p w:rsidR="00BF202C" w:rsidRPr="00C6635A" w:rsidRDefault="00BF202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F202C" w:rsidRPr="00C6635A">
        <w:tc>
          <w:tcPr>
            <w:tcW w:w="468" w:type="dxa"/>
            <w:tcBorders>
              <w:top w:val="nil"/>
              <w:bottom w:val="nil"/>
            </w:tcBorders>
          </w:tcPr>
          <w:p w:rsidR="00BF202C" w:rsidRPr="00C6635A" w:rsidRDefault="00BF202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0" w:type="dxa"/>
          </w:tcPr>
          <w:p w:rsidR="00BF202C" w:rsidRPr="00C6635A" w:rsidRDefault="00BF202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</w:tcPr>
          <w:p w:rsidR="00BF202C" w:rsidRPr="00C6635A" w:rsidRDefault="00BF202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F202C" w:rsidRPr="00C6635A" w:rsidTr="003849DE">
        <w:tc>
          <w:tcPr>
            <w:tcW w:w="468" w:type="dxa"/>
            <w:tcBorders>
              <w:top w:val="nil"/>
              <w:bottom w:val="single" w:sz="4" w:space="0" w:color="auto"/>
            </w:tcBorders>
          </w:tcPr>
          <w:p w:rsidR="00BF202C" w:rsidRPr="00C6635A" w:rsidRDefault="00BF202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BF202C" w:rsidRPr="00C6635A" w:rsidRDefault="00BF202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F202C" w:rsidRPr="00C6635A" w:rsidRDefault="00BF202C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BF202C" w:rsidRPr="00C6635A" w:rsidRDefault="00BF202C">
      <w:pPr>
        <w:pStyle w:val="Header"/>
        <w:tabs>
          <w:tab w:val="clear" w:pos="4153"/>
          <w:tab w:val="clear" w:pos="8306"/>
        </w:tabs>
        <w:rPr>
          <w:rFonts w:ascii="Calibri" w:hAnsi="Calibri"/>
          <w:sz w:val="22"/>
          <w:szCs w:val="22"/>
        </w:rPr>
      </w:pPr>
    </w:p>
    <w:p w:rsidR="00BF202C" w:rsidRPr="00C6635A" w:rsidRDefault="00BF202C">
      <w:pPr>
        <w:pStyle w:val="BodyText"/>
        <w:numPr>
          <w:ilvl w:val="0"/>
          <w:numId w:val="0"/>
        </w:numPr>
        <w:rPr>
          <w:rFonts w:ascii="Calibri" w:hAnsi="Calibri"/>
          <w:b/>
          <w:sz w:val="22"/>
          <w:szCs w:val="22"/>
        </w:rPr>
      </w:pPr>
      <w:r w:rsidRPr="00C6635A">
        <w:rPr>
          <w:rFonts w:ascii="Calibri" w:hAnsi="Calibri"/>
          <w:b/>
          <w:sz w:val="22"/>
          <w:szCs w:val="22"/>
        </w:rPr>
        <w:t>Declaration</w:t>
      </w:r>
    </w:p>
    <w:p w:rsidR="00BF202C" w:rsidRPr="00C6635A" w:rsidRDefault="00A52557">
      <w:pPr>
        <w:pStyle w:val="BodyText"/>
        <w:numPr>
          <w:ilvl w:val="0"/>
          <w:numId w:val="0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val="en-US"/>
        </w:rPr>
        <w:pict>
          <v:shape id="_x0000_s1030" type="#_x0000_t202" style="position:absolute;left:0;text-align:left;margin-left:0;margin-top:13.15pt;width:423pt;height:45.9pt;z-index:251655680">
            <v:textbox>
              <w:txbxContent>
                <w:p w:rsidR="00241625" w:rsidRPr="00C6635A" w:rsidRDefault="00241625">
                  <w:pPr>
                    <w:pStyle w:val="BodyText2"/>
                    <w:rPr>
                      <w:rFonts w:ascii="Calibri" w:hAnsi="Calibri"/>
                    </w:rPr>
                  </w:pPr>
                  <w:r w:rsidRPr="00C6635A">
                    <w:rPr>
                      <w:rFonts w:ascii="Calibri" w:hAnsi="Calibri"/>
                    </w:rPr>
                    <w:t>I know of no impediment to my being a</w:t>
                  </w:r>
                  <w:r>
                    <w:rPr>
                      <w:rFonts w:ascii="Calibri" w:hAnsi="Calibri"/>
                    </w:rPr>
                    <w:t xml:space="preserve"> Trustee of EBED</w:t>
                  </w:r>
                  <w:r w:rsidRPr="00C6635A">
                    <w:rPr>
                      <w:rFonts w:ascii="Calibri" w:hAnsi="Calibri"/>
                    </w:rPr>
                    <w:t xml:space="preserve"> and I declare that the information I have given in this application is accurate and true.</w:t>
                  </w:r>
                </w:p>
              </w:txbxContent>
            </v:textbox>
          </v:shape>
        </w:pict>
      </w:r>
    </w:p>
    <w:p w:rsidR="00BF202C" w:rsidRPr="00C6635A" w:rsidRDefault="00BF202C">
      <w:pPr>
        <w:pStyle w:val="BodyText"/>
        <w:numPr>
          <w:ilvl w:val="0"/>
          <w:numId w:val="0"/>
        </w:numPr>
        <w:rPr>
          <w:rFonts w:ascii="Calibri" w:hAnsi="Calibri"/>
          <w:sz w:val="22"/>
          <w:szCs w:val="22"/>
        </w:rPr>
      </w:pPr>
    </w:p>
    <w:p w:rsidR="00BF202C" w:rsidRPr="00C6635A" w:rsidRDefault="00BF202C">
      <w:pPr>
        <w:pStyle w:val="BodyText"/>
        <w:numPr>
          <w:ilvl w:val="0"/>
          <w:numId w:val="0"/>
        </w:numPr>
        <w:rPr>
          <w:rFonts w:ascii="Calibri" w:hAnsi="Calibri"/>
          <w:sz w:val="22"/>
          <w:szCs w:val="22"/>
        </w:rPr>
      </w:pPr>
    </w:p>
    <w:p w:rsidR="00BF202C" w:rsidRPr="00C6635A" w:rsidRDefault="00BF202C">
      <w:pPr>
        <w:pStyle w:val="BodyText"/>
        <w:numPr>
          <w:ilvl w:val="0"/>
          <w:numId w:val="0"/>
        </w:numPr>
        <w:rPr>
          <w:rFonts w:ascii="Calibri" w:hAnsi="Calibri"/>
          <w:sz w:val="22"/>
          <w:szCs w:val="22"/>
        </w:rPr>
      </w:pPr>
    </w:p>
    <w:p w:rsidR="00BF202C" w:rsidRPr="008D076A" w:rsidRDefault="00A52557" w:rsidP="008D076A">
      <w:pPr>
        <w:pStyle w:val="BodyText"/>
        <w:numPr>
          <w:ilvl w:val="0"/>
          <w:numId w:val="0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  <w:lang w:val="en-US"/>
        </w:rPr>
        <w:pict>
          <v:shape id="_x0000_s1031" type="#_x0000_t202" style="position:absolute;left:0;text-align:left;margin-left:0;margin-top:3.85pt;width:81pt;height:27pt;z-index:251656704">
            <v:textbox>
              <w:txbxContent>
                <w:p w:rsidR="00241625" w:rsidRPr="00C6635A" w:rsidRDefault="00241625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  <w:r w:rsidRPr="00C6635A">
                    <w:rPr>
                      <w:rFonts w:ascii="Calibri" w:hAnsi="Calibri"/>
                      <w:sz w:val="22"/>
                      <w:szCs w:val="22"/>
                    </w:rPr>
                    <w:t>Signature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2"/>
          <w:szCs w:val="22"/>
          <w:lang w:val="en-US"/>
        </w:rPr>
        <w:pict>
          <v:shape id="_x0000_s1032" type="#_x0000_t202" style="position:absolute;left:0;text-align:left;margin-left:81pt;margin-top:3.85pt;width:171pt;height:27pt;z-index:251657728">
            <v:textbox>
              <w:txbxContent>
                <w:p w:rsidR="00241625" w:rsidRDefault="00241625"/>
              </w:txbxContent>
            </v:textbox>
          </v:shape>
        </w:pict>
      </w:r>
      <w:r>
        <w:rPr>
          <w:rFonts w:ascii="Times New Roman" w:hAnsi="Times New Roman"/>
          <w:noProof/>
          <w:sz w:val="22"/>
          <w:szCs w:val="22"/>
          <w:lang w:val="en-US"/>
        </w:rPr>
        <w:pict>
          <v:shape id="_x0000_s1033" type="#_x0000_t202" style="position:absolute;left:0;text-align:left;margin-left:252pt;margin-top:3.85pt;width:54pt;height:27pt;z-index:251658752">
            <v:textbox>
              <w:txbxContent>
                <w:p w:rsidR="00241625" w:rsidRPr="00C6635A" w:rsidRDefault="00241625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  <w:r w:rsidRPr="00C6635A">
                    <w:rPr>
                      <w:rFonts w:ascii="Calibri" w:hAnsi="Calibri"/>
                      <w:sz w:val="22"/>
                      <w:szCs w:val="22"/>
                    </w:rPr>
                    <w:t>Date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2"/>
          <w:szCs w:val="22"/>
          <w:lang w:val="en-US"/>
        </w:rPr>
        <w:pict>
          <v:shape id="_x0000_s1034" type="#_x0000_t202" style="position:absolute;left:0;text-align:left;margin-left:306pt;margin-top:3.85pt;width:117pt;height:27pt;z-index:251659776">
            <v:textbox>
              <w:txbxContent>
                <w:p w:rsidR="00241625" w:rsidRDefault="00241625"/>
              </w:txbxContent>
            </v:textbox>
          </v:shape>
        </w:pict>
      </w:r>
    </w:p>
    <w:sectPr w:rsidR="00BF202C" w:rsidRPr="008D076A" w:rsidSect="008D076A">
      <w:footerReference w:type="default" r:id="rId9"/>
      <w:pgSz w:w="11906" w:h="16838"/>
      <w:pgMar w:top="993" w:right="1440" w:bottom="1134" w:left="1440" w:header="794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371" w:rsidRDefault="00722371">
      <w:r>
        <w:separator/>
      </w:r>
    </w:p>
  </w:endnote>
  <w:endnote w:type="continuationSeparator" w:id="0">
    <w:p w:rsidR="00722371" w:rsidRDefault="00722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625" w:rsidRPr="00CA4F89" w:rsidRDefault="00241625" w:rsidP="00CA4F89">
    <w:pPr>
      <w:pStyle w:val="Footer"/>
      <w:jc w:val="center"/>
      <w:rPr>
        <w:rFonts w:ascii="Times New Roman" w:hAnsi="Times New Roman"/>
        <w:sz w:val="22"/>
        <w:szCs w:val="22"/>
      </w:rPr>
    </w:pPr>
    <w:r w:rsidRPr="00CA4F89">
      <w:rPr>
        <w:rFonts w:ascii="Times New Roman" w:hAnsi="Times New Roman"/>
        <w:sz w:val="22"/>
        <w:szCs w:val="22"/>
      </w:rPr>
      <w:fldChar w:fldCharType="begin"/>
    </w:r>
    <w:r w:rsidRPr="00CA4F89">
      <w:rPr>
        <w:rFonts w:ascii="Times New Roman" w:hAnsi="Times New Roman"/>
        <w:sz w:val="22"/>
        <w:szCs w:val="22"/>
      </w:rPr>
      <w:instrText xml:space="preserve"> PAGE   \* MERGEFORMAT </w:instrText>
    </w:r>
    <w:r w:rsidRPr="00CA4F89">
      <w:rPr>
        <w:rFonts w:ascii="Times New Roman" w:hAnsi="Times New Roman"/>
        <w:sz w:val="22"/>
        <w:szCs w:val="22"/>
      </w:rPr>
      <w:fldChar w:fldCharType="separate"/>
    </w:r>
    <w:r w:rsidR="00A52557">
      <w:rPr>
        <w:rFonts w:ascii="Times New Roman" w:hAnsi="Times New Roman"/>
        <w:noProof/>
        <w:sz w:val="22"/>
        <w:szCs w:val="22"/>
      </w:rPr>
      <w:t>1</w:t>
    </w:r>
    <w:r w:rsidRPr="00CA4F89">
      <w:rPr>
        <w:rFonts w:ascii="Times New Roman" w:hAnsi="Times New Roman"/>
        <w:sz w:val="22"/>
        <w:szCs w:val="22"/>
      </w:rPr>
      <w:fldChar w:fldCharType="end"/>
    </w:r>
  </w:p>
  <w:p w:rsidR="00241625" w:rsidRDefault="002416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371" w:rsidRDefault="00722371">
      <w:r>
        <w:separator/>
      </w:r>
    </w:p>
  </w:footnote>
  <w:footnote w:type="continuationSeparator" w:id="0">
    <w:p w:rsidR="00722371" w:rsidRDefault="007223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55CB"/>
    <w:multiLevelType w:val="singleLevel"/>
    <w:tmpl w:val="057CB25E"/>
    <w:lvl w:ilvl="0">
      <w:start w:val="1"/>
      <w:numFmt w:val="decimal"/>
      <w:pStyle w:val="BodyText"/>
      <w:lvlText w:val="%1"/>
      <w:lvlJc w:val="left"/>
      <w:pPr>
        <w:tabs>
          <w:tab w:val="num" w:pos="1134"/>
        </w:tabs>
        <w:ind w:left="1134" w:hanging="567"/>
      </w:pPr>
    </w:lvl>
  </w:abstractNum>
  <w:abstractNum w:abstractNumId="1">
    <w:nsid w:val="23C20AAA"/>
    <w:multiLevelType w:val="singleLevel"/>
    <w:tmpl w:val="9F7E5582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">
    <w:nsid w:val="399F5279"/>
    <w:multiLevelType w:val="multilevel"/>
    <w:tmpl w:val="A5DA1B02"/>
    <w:lvl w:ilvl="0">
      <w:start w:val="1"/>
      <w:numFmt w:val="decimal"/>
      <w:pStyle w:val="KEHeading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/>
        <w:sz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4FB76E2E"/>
    <w:multiLevelType w:val="hybridMultilevel"/>
    <w:tmpl w:val="3F7CCA12"/>
    <w:lvl w:ilvl="0" w:tplc="F86C0B00">
      <w:start w:val="1"/>
      <w:numFmt w:val="bullet"/>
      <w:lvlText w:val=""/>
      <w:lvlJc w:val="left"/>
      <w:pPr>
        <w:tabs>
          <w:tab w:val="num" w:pos="2515"/>
        </w:tabs>
        <w:ind w:left="251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75"/>
        </w:tabs>
        <w:ind w:left="28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95"/>
        </w:tabs>
        <w:ind w:left="3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15"/>
        </w:tabs>
        <w:ind w:left="4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35"/>
        </w:tabs>
        <w:ind w:left="50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55"/>
        </w:tabs>
        <w:ind w:left="5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75"/>
        </w:tabs>
        <w:ind w:left="6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95"/>
        </w:tabs>
        <w:ind w:left="71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15"/>
        </w:tabs>
        <w:ind w:left="7915" w:hanging="360"/>
      </w:pPr>
      <w:rPr>
        <w:rFonts w:ascii="Wingdings" w:hAnsi="Wingdings" w:hint="default"/>
      </w:rPr>
    </w:lvl>
  </w:abstractNum>
  <w:abstractNum w:abstractNumId="4">
    <w:nsid w:val="56FB1E62"/>
    <w:multiLevelType w:val="hybridMultilevel"/>
    <w:tmpl w:val="750CAAE0"/>
    <w:lvl w:ilvl="0" w:tplc="04090003">
      <w:start w:val="1"/>
      <w:numFmt w:val="bullet"/>
      <w:lvlText w:val="o"/>
      <w:lvlJc w:val="left"/>
      <w:pPr>
        <w:tabs>
          <w:tab w:val="num" w:pos="-636"/>
        </w:tabs>
        <w:ind w:left="-636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636"/>
        </w:tabs>
        <w:ind w:left="-6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84"/>
        </w:tabs>
        <w:ind w:left="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04"/>
        </w:tabs>
        <w:ind w:left="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524"/>
        </w:tabs>
        <w:ind w:left="1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244"/>
        </w:tabs>
        <w:ind w:left="2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964"/>
        </w:tabs>
        <w:ind w:left="2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84"/>
        </w:tabs>
        <w:ind w:left="3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404"/>
        </w:tabs>
        <w:ind w:left="4404" w:hanging="360"/>
      </w:pPr>
      <w:rPr>
        <w:rFonts w:ascii="Wingdings" w:hAnsi="Wingdings" w:hint="default"/>
      </w:rPr>
    </w:lvl>
  </w:abstractNum>
  <w:abstractNum w:abstractNumId="5">
    <w:nsid w:val="69425F09"/>
    <w:multiLevelType w:val="hybridMultilevel"/>
    <w:tmpl w:val="6C2426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E63F36"/>
    <w:multiLevelType w:val="hybridMultilevel"/>
    <w:tmpl w:val="7B2E0EC6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080A"/>
    <w:rsid w:val="00040A92"/>
    <w:rsid w:val="001334BE"/>
    <w:rsid w:val="00145737"/>
    <w:rsid w:val="00166927"/>
    <w:rsid w:val="00167795"/>
    <w:rsid w:val="002257CA"/>
    <w:rsid w:val="00241625"/>
    <w:rsid w:val="002D190D"/>
    <w:rsid w:val="00307DD5"/>
    <w:rsid w:val="003849DE"/>
    <w:rsid w:val="0043080A"/>
    <w:rsid w:val="0048593B"/>
    <w:rsid w:val="0060519B"/>
    <w:rsid w:val="00653960"/>
    <w:rsid w:val="0065448A"/>
    <w:rsid w:val="006D19FD"/>
    <w:rsid w:val="00722371"/>
    <w:rsid w:val="00741619"/>
    <w:rsid w:val="00743521"/>
    <w:rsid w:val="00746BCC"/>
    <w:rsid w:val="008D076A"/>
    <w:rsid w:val="008E1E5C"/>
    <w:rsid w:val="009466A4"/>
    <w:rsid w:val="009C7D99"/>
    <w:rsid w:val="00A52557"/>
    <w:rsid w:val="00A93F25"/>
    <w:rsid w:val="00B60595"/>
    <w:rsid w:val="00BF202C"/>
    <w:rsid w:val="00C6635A"/>
    <w:rsid w:val="00CA4F89"/>
    <w:rsid w:val="00D13855"/>
    <w:rsid w:val="00D33074"/>
    <w:rsid w:val="00E84BB5"/>
    <w:rsid w:val="00E85B37"/>
    <w:rsid w:val="00E91E01"/>
    <w:rsid w:val="00EB239A"/>
    <w:rsid w:val="00FD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spacing w:before="240" w:after="60"/>
      <w:outlineLvl w:val="2"/>
    </w:p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 Indent Numbered"/>
    <w:basedOn w:val="Normal"/>
    <w:semiHidden/>
    <w:pPr>
      <w:numPr>
        <w:numId w:val="1"/>
      </w:numPr>
    </w:pPr>
  </w:style>
  <w:style w:type="paragraph" w:styleId="BodyTextIndent2">
    <w:name w:val="Body Text Indent 2"/>
    <w:basedOn w:val="Normal"/>
    <w:semiHidden/>
    <w:pPr>
      <w:ind w:left="567"/>
    </w:pPr>
  </w:style>
  <w:style w:type="paragraph" w:styleId="BodyTextIndent">
    <w:name w:val="Body Text Indent"/>
    <w:basedOn w:val="Normal"/>
    <w:semiHidden/>
    <w:pPr>
      <w:ind w:left="567" w:right="-51"/>
    </w:pPr>
    <w:rPr>
      <w:lang w:val="en-US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customStyle="1" w:styleId="KEHeading1">
    <w:name w:val="KE Heading 1"/>
    <w:basedOn w:val="Heading1"/>
    <w:pPr>
      <w:numPr>
        <w:numId w:val="2"/>
      </w:numPr>
      <w:spacing w:before="0" w:after="0"/>
    </w:pPr>
    <w:rPr>
      <w:rFonts w:cs="Times New Roman"/>
      <w:bCs w:val="0"/>
      <w:kern w:val="0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2">
    <w:name w:val="Body Text 2"/>
    <w:basedOn w:val="Normal"/>
    <w:semiHidden/>
    <w:rPr>
      <w:rFonts w:ascii="Times New Roman" w:hAnsi="Times New Roman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CA4F89"/>
    <w:rPr>
      <w:rFonts w:ascii="Arial" w:hAnsi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3043E16C</Template>
  <TotalTime>0</TotalTime>
  <Pages>2</Pages>
  <Words>225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CANDIDATES FOR ELECTION TO THE BOARD                  </vt:lpstr>
    </vt:vector>
  </TitlesOfParts>
  <Company>English Bridge Union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CANDIDATES FOR ELECTION TO THE BOARD</dc:title>
  <dc:creator>Kay Carter</dc:creator>
  <cp:lastModifiedBy>Peter Stockdale</cp:lastModifiedBy>
  <cp:revision>3</cp:revision>
  <cp:lastPrinted>2009-06-22T13:52:00Z</cp:lastPrinted>
  <dcterms:created xsi:type="dcterms:W3CDTF">2015-09-22T10:45:00Z</dcterms:created>
  <dcterms:modified xsi:type="dcterms:W3CDTF">2016-05-19T13:04:00Z</dcterms:modified>
</cp:coreProperties>
</file>