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8B" w:rsidRDefault="00D07B21" w:rsidP="00D07B21">
      <w:pPr>
        <w:jc w:val="center"/>
        <w:rPr>
          <w:b/>
          <w:sz w:val="36"/>
          <w:szCs w:val="36"/>
          <w:u w:val="single"/>
        </w:rPr>
      </w:pPr>
      <w:r w:rsidRPr="00D07B21">
        <w:rPr>
          <w:b/>
          <w:sz w:val="36"/>
          <w:szCs w:val="36"/>
          <w:u w:val="single"/>
        </w:rPr>
        <w:t>2017 Junior Teach In, Loughb</w:t>
      </w:r>
      <w:r>
        <w:rPr>
          <w:b/>
          <w:sz w:val="36"/>
          <w:szCs w:val="36"/>
          <w:u w:val="single"/>
        </w:rPr>
        <w:t>o</w:t>
      </w:r>
      <w:r w:rsidRPr="00D07B21">
        <w:rPr>
          <w:b/>
          <w:sz w:val="36"/>
          <w:szCs w:val="36"/>
          <w:u w:val="single"/>
        </w:rPr>
        <w:t>rough</w:t>
      </w:r>
    </w:p>
    <w:p w:rsidR="00D07B21" w:rsidRPr="00D07B21" w:rsidRDefault="00E0552B" w:rsidP="00E0552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Prize Winners</w:t>
      </w:r>
    </w:p>
    <w:p w:rsidR="00D07B21" w:rsidRDefault="00D07B21" w:rsidP="00786B02">
      <w:pPr>
        <w:pStyle w:val="ListParagraph"/>
        <w:numPr>
          <w:ilvl w:val="0"/>
          <w:numId w:val="1"/>
        </w:numPr>
        <w:spacing w:after="0"/>
      </w:pPr>
      <w:r>
        <w:t>Top Guns</w:t>
      </w:r>
    </w:p>
    <w:p w:rsidR="00786B02" w:rsidRDefault="00314B65" w:rsidP="00786B02">
      <w:pPr>
        <w:ind w:left="720" w:firstLine="720"/>
      </w:pPr>
      <w:r>
        <w:t>Most Improved Player:</w:t>
      </w:r>
      <w:r>
        <w:tab/>
      </w:r>
      <w:r>
        <w:tab/>
      </w:r>
      <w:r>
        <w:tab/>
      </w:r>
      <w:r>
        <w:tab/>
        <w:t>Tony Harrison</w:t>
      </w:r>
    </w:p>
    <w:p w:rsidR="00D07B21" w:rsidRDefault="00D07B21" w:rsidP="00D07B21">
      <w:pPr>
        <w:pStyle w:val="ListParagraph"/>
        <w:numPr>
          <w:ilvl w:val="0"/>
          <w:numId w:val="1"/>
        </w:numPr>
      </w:pPr>
      <w:r>
        <w:t>Eager Beavers</w:t>
      </w:r>
    </w:p>
    <w:p w:rsidR="00786B02" w:rsidRDefault="00786B02" w:rsidP="00786B02">
      <w:pPr>
        <w:pStyle w:val="ListParagraph"/>
        <w:ind w:left="1440"/>
      </w:pPr>
      <w:r>
        <w:t xml:space="preserve">Outstanding Declarer Play: </w:t>
      </w:r>
      <w:r>
        <w:tab/>
      </w:r>
      <w:r>
        <w:tab/>
      </w:r>
      <w:r>
        <w:tab/>
        <w:t>Catherine Clay</w:t>
      </w:r>
    </w:p>
    <w:p w:rsidR="00786B02" w:rsidRDefault="009C4A96" w:rsidP="00786B02">
      <w:pPr>
        <w:pStyle w:val="ListParagraph"/>
        <w:ind w:left="1440"/>
      </w:pPr>
      <w:r>
        <w:t>Star Performance:</w:t>
      </w:r>
      <w:r>
        <w:tab/>
      </w:r>
      <w:r>
        <w:tab/>
      </w:r>
      <w:r>
        <w:tab/>
      </w:r>
      <w:r w:rsidR="00786B02">
        <w:tab/>
        <w:t>Gigi Griffiths</w:t>
      </w:r>
    </w:p>
    <w:p w:rsidR="00786B02" w:rsidRDefault="009C4A96" w:rsidP="00786B02">
      <w:pPr>
        <w:pStyle w:val="ListParagraph"/>
        <w:ind w:left="1440"/>
      </w:pPr>
      <w:r>
        <w:t>Aptitude</w:t>
      </w:r>
      <w:r w:rsidR="00786B02">
        <w:t xml:space="preserve">: </w:t>
      </w:r>
      <w:r>
        <w:tab/>
      </w:r>
      <w:r>
        <w:tab/>
      </w:r>
      <w:r>
        <w:tab/>
      </w:r>
      <w:r w:rsidR="00786B02">
        <w:tab/>
      </w:r>
      <w:r w:rsidR="00786B02">
        <w:tab/>
        <w:t>Phoebe Hewitt</w:t>
      </w:r>
    </w:p>
    <w:p w:rsidR="00C52D3C" w:rsidRDefault="00C52D3C" w:rsidP="00C52D3C">
      <w:pPr>
        <w:pStyle w:val="ListParagraph"/>
        <w:ind w:left="1440"/>
      </w:pPr>
      <w:r>
        <w:t>Developing Partnerships:</w:t>
      </w:r>
      <w:r>
        <w:tab/>
      </w:r>
      <w:r>
        <w:tab/>
      </w:r>
      <w:r>
        <w:tab/>
        <w:t>1. Antonina &amp; Amelia Mauve</w:t>
      </w:r>
    </w:p>
    <w:p w:rsidR="00C52D3C" w:rsidRDefault="00C52D3C" w:rsidP="009C4A96">
      <w:pPr>
        <w:pStyle w:val="ListParagraph"/>
        <w:ind w:left="5760"/>
      </w:pPr>
      <w:r>
        <w:t xml:space="preserve">2.  </w:t>
      </w:r>
      <w:r w:rsidR="009C4A96">
        <w:t>Scott Elkington &amp; Tom Wilkinso</w:t>
      </w:r>
      <w:r w:rsidR="00314B65">
        <w:t>n</w:t>
      </w:r>
      <w:bookmarkStart w:id="0" w:name="_GoBack"/>
      <w:bookmarkEnd w:id="0"/>
    </w:p>
    <w:p w:rsidR="00D07B21" w:rsidRDefault="00D07B21" w:rsidP="00D07B21">
      <w:pPr>
        <w:pStyle w:val="ListParagraph"/>
        <w:numPr>
          <w:ilvl w:val="0"/>
          <w:numId w:val="1"/>
        </w:numPr>
      </w:pPr>
      <w:r>
        <w:t>Raw Rookies</w:t>
      </w:r>
    </w:p>
    <w:p w:rsidR="009C4A96" w:rsidRDefault="009C4A96" w:rsidP="009C4A96">
      <w:pPr>
        <w:pStyle w:val="ListParagraph"/>
        <w:ind w:left="1440"/>
      </w:pPr>
      <w:r>
        <w:t xml:space="preserve">Star Performance: </w:t>
      </w:r>
      <w:r>
        <w:tab/>
      </w:r>
      <w:r>
        <w:tab/>
      </w:r>
      <w:r>
        <w:tab/>
      </w:r>
      <w:r>
        <w:tab/>
        <w:t xml:space="preserve">Maria </w:t>
      </w:r>
      <w:proofErr w:type="spellStart"/>
      <w:r>
        <w:t>Anoyrkatis</w:t>
      </w:r>
      <w:proofErr w:type="spellEnd"/>
    </w:p>
    <w:p w:rsidR="009C4A96" w:rsidRDefault="009C4A96" w:rsidP="009C4A96">
      <w:pPr>
        <w:pStyle w:val="ListParagraph"/>
        <w:ind w:left="1440"/>
      </w:pPr>
      <w:r>
        <w:t>Aptitude:</w:t>
      </w:r>
      <w:r>
        <w:tab/>
      </w:r>
      <w:r>
        <w:tab/>
      </w:r>
      <w:r>
        <w:tab/>
      </w:r>
      <w:r>
        <w:tab/>
      </w:r>
      <w:r>
        <w:tab/>
        <w:t xml:space="preserve">Lucas </w:t>
      </w:r>
      <w:proofErr w:type="spellStart"/>
      <w:r>
        <w:t>Georgiu</w:t>
      </w:r>
      <w:proofErr w:type="spellEnd"/>
    </w:p>
    <w:p w:rsidR="00E0552B" w:rsidRDefault="00E0552B" w:rsidP="00E0552B">
      <w:pPr>
        <w:pStyle w:val="ListParagraph"/>
      </w:pPr>
    </w:p>
    <w:p w:rsidR="00D07B21" w:rsidRPr="00D07B21" w:rsidRDefault="00D07B21">
      <w:pPr>
        <w:rPr>
          <w:b/>
          <w:u w:val="single"/>
        </w:rPr>
      </w:pPr>
      <w:r w:rsidRPr="00D07B21">
        <w:rPr>
          <w:b/>
          <w:u w:val="single"/>
        </w:rPr>
        <w:t>Competitions</w:t>
      </w:r>
    </w:p>
    <w:p w:rsidR="00D07B21" w:rsidRDefault="00D07B21" w:rsidP="00BA2D16">
      <w:pPr>
        <w:spacing w:after="0"/>
      </w:pPr>
      <w:r>
        <w:t>Friday Main &amp; Gentle Duplicate Pairs</w:t>
      </w:r>
    </w:p>
    <w:p w:rsidR="009C4A96" w:rsidRDefault="009C4A96" w:rsidP="009C4A96">
      <w:pPr>
        <w:spacing w:after="0"/>
      </w:pPr>
      <w:r>
        <w:tab/>
        <w:t>Gentle Duplicate:</w:t>
      </w:r>
      <w:r>
        <w:tab/>
        <w:t xml:space="preserve">Highest % : </w:t>
      </w:r>
      <w:r>
        <w:tab/>
        <w:t>Harry Clarke &amp; Charlie Warrener</w:t>
      </w:r>
    </w:p>
    <w:p w:rsidR="009C4A96" w:rsidRDefault="009C4A96" w:rsidP="00BA2D16">
      <w:pPr>
        <w:spacing w:after="0"/>
      </w:pPr>
    </w:p>
    <w:p w:rsidR="00BA2D16" w:rsidRDefault="00BA2D16" w:rsidP="00BA2D16">
      <w:pPr>
        <w:spacing w:after="0"/>
      </w:pPr>
      <w:r>
        <w:tab/>
        <w:t>Main Duplicate:</w:t>
      </w:r>
      <w:r>
        <w:tab/>
      </w:r>
      <w:r>
        <w:tab/>
        <w:t>Winner NS:</w:t>
      </w:r>
      <w:r>
        <w:tab/>
        <w:t>Jon Derrick &amp; Oliver Powell</w:t>
      </w:r>
    </w:p>
    <w:p w:rsidR="00BA2D16" w:rsidRDefault="00BA2D16" w:rsidP="00BA2D16">
      <w:pPr>
        <w:spacing w:after="0"/>
      </w:pPr>
      <w:r>
        <w:tab/>
      </w:r>
      <w:r>
        <w:tab/>
      </w:r>
      <w:r>
        <w:tab/>
      </w:r>
      <w:r>
        <w:tab/>
        <w:t>Winner EW:</w:t>
      </w:r>
      <w:r>
        <w:tab/>
      </w:r>
      <w:r w:rsidR="00154025">
        <w:t xml:space="preserve">Sam &amp; Theo </w:t>
      </w:r>
      <w:proofErr w:type="spellStart"/>
      <w:r w:rsidR="00154025">
        <w:t>Anoyrkatis</w:t>
      </w:r>
      <w:proofErr w:type="spellEnd"/>
    </w:p>
    <w:p w:rsidR="00D07B21" w:rsidRDefault="00D07B21" w:rsidP="00D07B21">
      <w:pPr>
        <w:spacing w:after="0"/>
      </w:pPr>
      <w:r>
        <w:t>Friday Speedball</w:t>
      </w:r>
    </w:p>
    <w:p w:rsidR="00D07B21" w:rsidRDefault="00D07B21" w:rsidP="00D07B21">
      <w:pPr>
        <w:spacing w:after="0"/>
        <w:ind w:firstLine="720"/>
      </w:pPr>
      <w:r>
        <w:t xml:space="preserve">Leading Junior NS: </w:t>
      </w:r>
      <w:r>
        <w:tab/>
        <w:t>Andy Cope &amp; Imogen La Chapelle</w:t>
      </w:r>
    </w:p>
    <w:p w:rsidR="00D07B21" w:rsidRDefault="00D07B21" w:rsidP="00D07B21">
      <w:pPr>
        <w:spacing w:after="0"/>
        <w:ind w:firstLine="720"/>
      </w:pPr>
      <w:r>
        <w:t>Leading Junior EW</w:t>
      </w:r>
      <w:r>
        <w:tab/>
        <w:t xml:space="preserve">Richard Hewitt &amp; Zac </w:t>
      </w:r>
      <w:proofErr w:type="spellStart"/>
      <w:r>
        <w:t>Tenquist</w:t>
      </w:r>
      <w:proofErr w:type="spellEnd"/>
    </w:p>
    <w:p w:rsidR="00D07B21" w:rsidRDefault="00D07B21"/>
    <w:p w:rsidR="00D07B21" w:rsidRDefault="00F24144" w:rsidP="00D07B21">
      <w:pPr>
        <w:spacing w:after="0"/>
      </w:pPr>
      <w:r>
        <w:t>Saturday Championship Pairs</w:t>
      </w:r>
      <w:r w:rsidR="009C4A96">
        <w:t xml:space="preserve">   (Arnott Davidson Trophy)</w:t>
      </w:r>
    </w:p>
    <w:p w:rsidR="00D07B21" w:rsidRDefault="00F24144" w:rsidP="00D07B21">
      <w:pPr>
        <w:spacing w:after="0"/>
        <w:ind w:firstLine="720"/>
      </w:pPr>
      <w:r>
        <w:t>Winners:</w:t>
      </w:r>
      <w:r w:rsidR="00D07B21">
        <w:tab/>
      </w:r>
      <w:r>
        <w:tab/>
      </w:r>
      <w:r w:rsidR="00D07B21">
        <w:t xml:space="preserve">Nathan </w:t>
      </w:r>
      <w:proofErr w:type="spellStart"/>
      <w:r w:rsidR="00D07B21">
        <w:t>Galpin</w:t>
      </w:r>
      <w:proofErr w:type="spellEnd"/>
      <w:r w:rsidR="00D07B21">
        <w:t xml:space="preserve"> &amp; Jack Lawrence</w:t>
      </w:r>
    </w:p>
    <w:p w:rsidR="00F24144" w:rsidRDefault="00F24144" w:rsidP="00F24144">
      <w:pPr>
        <w:spacing w:after="0"/>
        <w:ind w:firstLine="720"/>
      </w:pPr>
      <w:r>
        <w:t>Leading Top Gun</w:t>
      </w:r>
      <w:r>
        <w:t xml:space="preserve">: </w:t>
      </w:r>
      <w:r>
        <w:tab/>
        <w:t xml:space="preserve">Henry Rose &amp; Jasmine </w:t>
      </w:r>
      <w:proofErr w:type="spellStart"/>
      <w:r>
        <w:t>Bakhshi</w:t>
      </w:r>
      <w:proofErr w:type="spellEnd"/>
      <w:r>
        <w:t xml:space="preserve"> </w:t>
      </w:r>
    </w:p>
    <w:p w:rsidR="00D07B21" w:rsidRDefault="00D07B21" w:rsidP="00D07B21">
      <w:pPr>
        <w:spacing w:after="0"/>
        <w:ind w:firstLine="720"/>
      </w:pPr>
      <w:r>
        <w:t>Eager Beavers</w:t>
      </w:r>
      <w:r>
        <w:tab/>
      </w:r>
      <w:r>
        <w:tab/>
        <w:t xml:space="preserve">Callum Hynes &amp; Venetia </w:t>
      </w:r>
      <w:proofErr w:type="spellStart"/>
      <w:r>
        <w:t>Anoyrkatis</w:t>
      </w:r>
      <w:proofErr w:type="spellEnd"/>
    </w:p>
    <w:p w:rsidR="00D07B21" w:rsidRDefault="00D07B21" w:rsidP="00D07B21">
      <w:pPr>
        <w:spacing w:after="0"/>
        <w:ind w:firstLine="720"/>
      </w:pPr>
    </w:p>
    <w:p w:rsidR="009C4A96" w:rsidRDefault="00D07B21" w:rsidP="009C4A96">
      <w:pPr>
        <w:spacing w:after="0"/>
      </w:pPr>
      <w:r>
        <w:t xml:space="preserve">Saturday Speedball : </w:t>
      </w:r>
      <w:r>
        <w:tab/>
      </w:r>
      <w:r w:rsidR="009C4A96">
        <w:tab/>
        <w:t xml:space="preserve">Nathan </w:t>
      </w:r>
      <w:proofErr w:type="spellStart"/>
      <w:r w:rsidR="009C4A96">
        <w:t>Galpin</w:t>
      </w:r>
      <w:proofErr w:type="spellEnd"/>
      <w:r w:rsidR="009C4A96">
        <w:t xml:space="preserve"> &amp; Jack Lawrence </w:t>
      </w:r>
    </w:p>
    <w:p w:rsidR="009C4A96" w:rsidRDefault="009C4A96" w:rsidP="009C4A96">
      <w:pPr>
        <w:spacing w:after="0"/>
      </w:pPr>
    </w:p>
    <w:p w:rsidR="00D07B21" w:rsidRPr="00D07B21" w:rsidRDefault="00D07B21" w:rsidP="00E0552B">
      <w:pPr>
        <w:spacing w:after="0"/>
        <w:rPr>
          <w:b/>
          <w:u w:val="single"/>
        </w:rPr>
      </w:pPr>
      <w:proofErr w:type="spellStart"/>
      <w:r w:rsidRPr="00D07B21">
        <w:rPr>
          <w:b/>
          <w:u w:val="single"/>
        </w:rPr>
        <w:t>Rounders</w:t>
      </w:r>
      <w:proofErr w:type="spellEnd"/>
    </w:p>
    <w:p w:rsidR="00D07B21" w:rsidRDefault="00D07B21" w:rsidP="00E0552B">
      <w:pPr>
        <w:spacing w:after="0"/>
        <w:ind w:firstLine="720"/>
      </w:pPr>
      <w:r>
        <w:t xml:space="preserve">Winning Captain: </w:t>
      </w:r>
      <w:r>
        <w:tab/>
        <w:t xml:space="preserve">Sammy </w:t>
      </w:r>
      <w:proofErr w:type="spellStart"/>
      <w:r>
        <w:t>Soonawalla</w:t>
      </w:r>
      <w:proofErr w:type="spellEnd"/>
    </w:p>
    <w:p w:rsidR="00D07B21" w:rsidRDefault="00D07B21" w:rsidP="00E0552B">
      <w:pPr>
        <w:spacing w:after="0"/>
        <w:ind w:firstLine="720"/>
      </w:pPr>
      <w:r>
        <w:t>Player of the Match:</w:t>
      </w:r>
      <w:r>
        <w:tab/>
        <w:t xml:space="preserve">Zoe </w:t>
      </w:r>
      <w:proofErr w:type="spellStart"/>
      <w:r>
        <w:t>Soonawlla</w:t>
      </w:r>
      <w:proofErr w:type="spellEnd"/>
    </w:p>
    <w:p w:rsidR="009C4A96" w:rsidRDefault="009C4A96" w:rsidP="009C4A96">
      <w:pPr>
        <w:spacing w:after="0"/>
      </w:pPr>
    </w:p>
    <w:p w:rsidR="009C4A96" w:rsidRDefault="009C4A96" w:rsidP="009C4A96">
      <w:pPr>
        <w:spacing w:after="0"/>
      </w:pPr>
      <w:proofErr w:type="spellStart"/>
      <w:r w:rsidRPr="009C4A96">
        <w:rPr>
          <w:b/>
          <w:u w:val="single"/>
        </w:rPr>
        <w:t>Sportmanship</w:t>
      </w:r>
      <w:proofErr w:type="spellEnd"/>
      <w:r w:rsidRPr="009C4A96">
        <w:rPr>
          <w:b/>
          <w:u w:val="single"/>
        </w:rPr>
        <w:t xml:space="preserve"> Award:</w:t>
      </w:r>
      <w:r>
        <w:t xml:space="preserve"> </w:t>
      </w:r>
      <w:r>
        <w:tab/>
      </w:r>
      <w:r>
        <w:tab/>
        <w:t xml:space="preserve">Zac </w:t>
      </w:r>
      <w:proofErr w:type="spellStart"/>
      <w:r>
        <w:t>Tenquist</w:t>
      </w:r>
      <w:proofErr w:type="spellEnd"/>
    </w:p>
    <w:p w:rsidR="00D07B21" w:rsidRDefault="00D07B21"/>
    <w:p w:rsidR="00D07B21" w:rsidRPr="009C4A96" w:rsidRDefault="00154025">
      <w:pPr>
        <w:rPr>
          <w:b/>
          <w:u w:val="single"/>
        </w:rPr>
      </w:pPr>
      <w:r>
        <w:rPr>
          <w:b/>
          <w:u w:val="single"/>
        </w:rPr>
        <w:t>Quiz</w:t>
      </w:r>
    </w:p>
    <w:sectPr w:rsidR="00D07B21" w:rsidRPr="009C4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777DC"/>
    <w:multiLevelType w:val="hybridMultilevel"/>
    <w:tmpl w:val="13005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21"/>
    <w:rsid w:val="00154025"/>
    <w:rsid w:val="00314B65"/>
    <w:rsid w:val="003B0B8B"/>
    <w:rsid w:val="00786B02"/>
    <w:rsid w:val="009C4A96"/>
    <w:rsid w:val="00BA2D16"/>
    <w:rsid w:val="00C52D3C"/>
    <w:rsid w:val="00D07B21"/>
    <w:rsid w:val="00E0552B"/>
    <w:rsid w:val="00F2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5B67CBF8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Banbury</dc:creator>
  <cp:lastModifiedBy>Richard Banbury</cp:lastModifiedBy>
  <cp:revision>6</cp:revision>
  <dcterms:created xsi:type="dcterms:W3CDTF">2017-09-03T10:35:00Z</dcterms:created>
  <dcterms:modified xsi:type="dcterms:W3CDTF">2017-09-03T13:04:00Z</dcterms:modified>
</cp:coreProperties>
</file>